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E5DF" w14:textId="77777777" w:rsidR="003C6471" w:rsidRDefault="0036759A">
      <w:pPr>
        <w:jc w:val="center"/>
        <w:rPr>
          <w:b/>
        </w:rPr>
      </w:pPr>
      <w:r>
        <w:rPr>
          <w:b/>
        </w:rPr>
        <w:t xml:space="preserve">FLORIDA </w:t>
      </w:r>
      <w:r w:rsidR="003C6471">
        <w:rPr>
          <w:b/>
        </w:rPr>
        <w:t>DEPARTMENT OF CORRECTIONS</w:t>
      </w:r>
    </w:p>
    <w:p w14:paraId="159AE5E0" w14:textId="77777777" w:rsidR="003C6471" w:rsidRDefault="003C6471">
      <w:pPr>
        <w:pStyle w:val="Heading1"/>
        <w:jc w:val="center"/>
        <w:rPr>
          <w:sz w:val="24"/>
        </w:rPr>
      </w:pPr>
      <w:r>
        <w:rPr>
          <w:sz w:val="24"/>
        </w:rPr>
        <w:t>PUBLIC SERVICE HOURS</w:t>
      </w:r>
    </w:p>
    <w:p w14:paraId="159AE5E1" w14:textId="77777777" w:rsidR="003C6471" w:rsidRDefault="003C6471" w:rsidP="00C06B5E">
      <w:pPr>
        <w:pStyle w:val="Heading1"/>
        <w:tabs>
          <w:tab w:val="left" w:pos="2880"/>
        </w:tabs>
        <w:spacing w:line="120" w:lineRule="auto"/>
        <w:rPr>
          <w:bCs/>
        </w:rPr>
      </w:pPr>
    </w:p>
    <w:p w14:paraId="159AE5E2" w14:textId="77777777" w:rsidR="003C6471" w:rsidRDefault="003C6471">
      <w:pPr>
        <w:pStyle w:val="Heading1"/>
        <w:tabs>
          <w:tab w:val="left" w:pos="2880"/>
        </w:tabs>
        <w:rPr>
          <w:b w:val="0"/>
        </w:rPr>
      </w:pPr>
      <w:r>
        <w:rPr>
          <w:bCs/>
          <w:u w:val="single"/>
        </w:rPr>
        <w:t>NOTICE OF ASSIGNMENT</w:t>
      </w:r>
      <w:r>
        <w:rPr>
          <w:bCs/>
        </w:rPr>
        <w:t xml:space="preserve"> </w:t>
      </w:r>
      <w:r>
        <w:rPr>
          <w:b w:val="0"/>
        </w:rPr>
        <w:t xml:space="preserve">(To be </w:t>
      </w:r>
      <w:r w:rsidR="000662F2">
        <w:rPr>
          <w:b w:val="0"/>
        </w:rPr>
        <w:t>c</w:t>
      </w:r>
      <w:r>
        <w:rPr>
          <w:b w:val="0"/>
        </w:rPr>
        <w:t>ompleted by the Correctional Probation Officer)</w:t>
      </w:r>
    </w:p>
    <w:p w14:paraId="159AE5E3" w14:textId="77777777" w:rsidR="003C6471" w:rsidRDefault="003C6471">
      <w:pPr>
        <w:pStyle w:val="Heading1"/>
        <w:tabs>
          <w:tab w:val="left" w:pos="2880"/>
        </w:tabs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270"/>
        <w:gridCol w:w="5292"/>
      </w:tblGrid>
      <w:tr w:rsidR="009305CF" w:rsidRPr="00381F6C" w14:paraId="159AE5E8" w14:textId="77777777" w:rsidTr="00381F6C">
        <w:tc>
          <w:tcPr>
            <w:tcW w:w="648" w:type="dxa"/>
            <w:vAlign w:val="bottom"/>
          </w:tcPr>
          <w:p w14:paraId="159AE5E4" w14:textId="77777777" w:rsidR="009305CF" w:rsidRPr="00381F6C" w:rsidRDefault="009305CF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rPr>
                <w:bCs/>
              </w:rPr>
            </w:pPr>
            <w:r w:rsidRPr="00381F6C">
              <w:rPr>
                <w:bCs/>
              </w:rPr>
              <w:t>TO: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159AE5E5" w14:textId="77777777" w:rsidR="009305CF" w:rsidRPr="00381F6C" w:rsidRDefault="005755F1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305CF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bookmarkStart w:id="1" w:name="_GoBack"/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bookmarkEnd w:id="1"/>
            <w:r w:rsidRPr="00381F6C">
              <w:rPr>
                <w:b w:val="0"/>
                <w:bCs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14:paraId="159AE5E6" w14:textId="77777777" w:rsidR="009305CF" w:rsidRPr="00381F6C" w:rsidRDefault="009305CF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  <w:vAlign w:val="bottom"/>
          </w:tcPr>
          <w:p w14:paraId="159AE5E7" w14:textId="77777777" w:rsidR="009305CF" w:rsidRPr="00381F6C" w:rsidRDefault="005755F1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305CF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="009305CF" w:rsidRPr="00381F6C">
              <w:rPr>
                <w:b w:val="0"/>
                <w:bCs/>
                <w:noProof/>
              </w:rPr>
              <w:t> </w:t>
            </w:r>
            <w:r w:rsidRPr="00381F6C">
              <w:rPr>
                <w:b w:val="0"/>
                <w:bCs/>
              </w:rPr>
              <w:fldChar w:fldCharType="end"/>
            </w:r>
            <w:bookmarkEnd w:id="2"/>
          </w:p>
        </w:tc>
      </w:tr>
      <w:tr w:rsidR="009305CF" w:rsidRPr="00381F6C" w14:paraId="159AE5ED" w14:textId="77777777" w:rsidTr="00381F6C">
        <w:tc>
          <w:tcPr>
            <w:tcW w:w="648" w:type="dxa"/>
            <w:vAlign w:val="bottom"/>
          </w:tcPr>
          <w:p w14:paraId="159AE5E9" w14:textId="77777777" w:rsidR="009305CF" w:rsidRPr="00381F6C" w:rsidRDefault="009305CF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159AE5EA" w14:textId="77777777" w:rsidR="009305CF" w:rsidRPr="00381F6C" w:rsidRDefault="009305CF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Public or Non-Profit Agency</w:t>
            </w:r>
          </w:p>
        </w:tc>
        <w:tc>
          <w:tcPr>
            <w:tcW w:w="270" w:type="dxa"/>
          </w:tcPr>
          <w:p w14:paraId="159AE5EB" w14:textId="77777777" w:rsidR="009305CF" w:rsidRPr="00381F6C" w:rsidRDefault="009305CF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jc w:val="center"/>
              <w:rPr>
                <w:bCs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14:paraId="159AE5EC" w14:textId="77777777" w:rsidR="009305CF" w:rsidRPr="00381F6C" w:rsidRDefault="009305CF" w:rsidP="00381F6C">
            <w:pPr>
              <w:pStyle w:val="Heading1"/>
              <w:tabs>
                <w:tab w:val="left" w:pos="450"/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Agency Contact Person/Supervisor and Telephone Number</w:t>
            </w:r>
          </w:p>
        </w:tc>
      </w:tr>
    </w:tbl>
    <w:p w14:paraId="159AE5EE" w14:textId="77777777" w:rsidR="003C6471" w:rsidRDefault="003C6471">
      <w:pPr>
        <w:pStyle w:val="Heading1"/>
        <w:tabs>
          <w:tab w:val="left" w:pos="450"/>
          <w:tab w:val="left" w:pos="2880"/>
        </w:tabs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7"/>
        <w:gridCol w:w="4291"/>
        <w:gridCol w:w="270"/>
        <w:gridCol w:w="2686"/>
        <w:gridCol w:w="236"/>
        <w:gridCol w:w="1740"/>
      </w:tblGrid>
      <w:tr w:rsidR="00154783" w:rsidRPr="00381F6C" w14:paraId="159AE5F5" w14:textId="77777777" w:rsidTr="00381F6C">
        <w:tc>
          <w:tcPr>
            <w:tcW w:w="1217" w:type="dxa"/>
            <w:vAlign w:val="bottom"/>
          </w:tcPr>
          <w:p w14:paraId="159AE5EF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  <w:r w:rsidRPr="00381F6C">
              <w:rPr>
                <w:bCs/>
              </w:rPr>
              <w:t>ADDRESS: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vAlign w:val="bottom"/>
          </w:tcPr>
          <w:p w14:paraId="159AE5F0" w14:textId="77777777" w:rsidR="00154783" w:rsidRPr="00381F6C" w:rsidRDefault="005755F1" w:rsidP="00381F6C">
            <w:pPr>
              <w:pStyle w:val="Heading1"/>
              <w:tabs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54783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Pr="00381F6C">
              <w:rPr>
                <w:b w:val="0"/>
                <w:bCs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14:paraId="159AE5F1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bottom"/>
          </w:tcPr>
          <w:p w14:paraId="159AE5F2" w14:textId="77777777" w:rsidR="00154783" w:rsidRPr="00381F6C" w:rsidRDefault="005755F1" w:rsidP="00381F6C">
            <w:pPr>
              <w:pStyle w:val="Heading1"/>
              <w:tabs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54783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Pr="00381F6C">
              <w:rPr>
                <w:b w:val="0"/>
                <w:bCs/>
              </w:rPr>
              <w:fldChar w:fldCharType="end"/>
            </w:r>
            <w:bookmarkEnd w:id="4"/>
          </w:p>
        </w:tc>
        <w:tc>
          <w:tcPr>
            <w:tcW w:w="236" w:type="dxa"/>
            <w:vAlign w:val="bottom"/>
          </w:tcPr>
          <w:p w14:paraId="159AE5F3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bottom"/>
          </w:tcPr>
          <w:p w14:paraId="159AE5F4" w14:textId="77777777" w:rsidR="00154783" w:rsidRPr="00381F6C" w:rsidRDefault="005755F1" w:rsidP="00381F6C">
            <w:pPr>
              <w:pStyle w:val="Heading1"/>
              <w:tabs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54783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="00154783" w:rsidRPr="00381F6C">
              <w:rPr>
                <w:b w:val="0"/>
                <w:bCs/>
                <w:noProof/>
              </w:rPr>
              <w:t> </w:t>
            </w:r>
            <w:r w:rsidRPr="00381F6C">
              <w:rPr>
                <w:b w:val="0"/>
                <w:bCs/>
              </w:rPr>
              <w:fldChar w:fldCharType="end"/>
            </w:r>
            <w:bookmarkEnd w:id="5"/>
          </w:p>
        </w:tc>
      </w:tr>
      <w:tr w:rsidR="00154783" w:rsidRPr="00381F6C" w14:paraId="159AE5FC" w14:textId="77777777" w:rsidTr="00381F6C">
        <w:tc>
          <w:tcPr>
            <w:tcW w:w="1217" w:type="dxa"/>
            <w:vAlign w:val="bottom"/>
          </w:tcPr>
          <w:p w14:paraId="159AE5F6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159AE5F7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Street</w:t>
            </w:r>
          </w:p>
        </w:tc>
        <w:tc>
          <w:tcPr>
            <w:tcW w:w="270" w:type="dxa"/>
          </w:tcPr>
          <w:p w14:paraId="159AE5F8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159AE5F9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City</w:t>
            </w:r>
          </w:p>
        </w:tc>
        <w:tc>
          <w:tcPr>
            <w:tcW w:w="236" w:type="dxa"/>
          </w:tcPr>
          <w:p w14:paraId="159AE5FA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59AE5FB" w14:textId="77777777" w:rsidR="00154783" w:rsidRPr="00381F6C" w:rsidRDefault="00154783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Zip Code</w:t>
            </w:r>
          </w:p>
        </w:tc>
      </w:tr>
    </w:tbl>
    <w:p w14:paraId="159AE5FD" w14:textId="77777777" w:rsidR="003C6471" w:rsidRDefault="003C6471" w:rsidP="00C06B5E">
      <w:pPr>
        <w:pStyle w:val="Header"/>
        <w:tabs>
          <w:tab w:val="clear" w:pos="4320"/>
          <w:tab w:val="clear" w:pos="8640"/>
          <w:tab w:val="left" w:pos="450"/>
          <w:tab w:val="left" w:pos="1080"/>
        </w:tabs>
        <w:spacing w:line="120" w:lineRule="auto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3927"/>
        <w:gridCol w:w="843"/>
        <w:gridCol w:w="1499"/>
        <w:gridCol w:w="2083"/>
      </w:tblGrid>
      <w:tr w:rsidR="00154783" w:rsidRPr="00381F6C" w14:paraId="159AE603" w14:textId="77777777" w:rsidTr="0036759A">
        <w:tc>
          <w:tcPr>
            <w:tcW w:w="2088" w:type="dxa"/>
            <w:vAlign w:val="bottom"/>
          </w:tcPr>
          <w:p w14:paraId="159AE5FE" w14:textId="77777777" w:rsidR="00154783" w:rsidRPr="00381F6C" w:rsidRDefault="00154783" w:rsidP="00381F6C">
            <w:pPr>
              <w:tabs>
                <w:tab w:val="right" w:pos="10080"/>
              </w:tabs>
              <w:rPr>
                <w:b/>
              </w:rPr>
            </w:pPr>
            <w:r w:rsidRPr="00381F6C">
              <w:rPr>
                <w:b/>
              </w:rPr>
              <w:t>OFFENDER NAME: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bottom"/>
          </w:tcPr>
          <w:p w14:paraId="159AE5FF" w14:textId="77777777" w:rsidR="00154783" w:rsidRPr="00154783" w:rsidRDefault="005755F1" w:rsidP="00381F6C">
            <w:pPr>
              <w:tabs>
                <w:tab w:val="right" w:pos="1008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54783">
              <w:instrText xml:space="preserve"> FORMTEXT </w:instrText>
            </w:r>
            <w:r>
              <w:fldChar w:fldCharType="separate"/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43" w:type="dxa"/>
            <w:vAlign w:val="bottom"/>
          </w:tcPr>
          <w:p w14:paraId="159AE600" w14:textId="77777777" w:rsidR="00154783" w:rsidRPr="00381F6C" w:rsidRDefault="00154783" w:rsidP="00381F6C">
            <w:pPr>
              <w:tabs>
                <w:tab w:val="right" w:pos="10080"/>
              </w:tabs>
              <w:rPr>
                <w:b/>
              </w:rPr>
            </w:pPr>
            <w:r w:rsidRPr="00381F6C">
              <w:rPr>
                <w:b/>
              </w:rPr>
              <w:t xml:space="preserve">  DC#: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bottom"/>
          </w:tcPr>
          <w:p w14:paraId="159AE601" w14:textId="77777777" w:rsidR="00154783" w:rsidRPr="00154783" w:rsidRDefault="005755F1" w:rsidP="00381F6C">
            <w:pPr>
              <w:tabs>
                <w:tab w:val="right" w:pos="1008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4783">
              <w:instrText xml:space="preserve"> FORMTEXT </w:instrText>
            </w:r>
            <w:r>
              <w:fldChar w:fldCharType="separate"/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 w:rsidR="0015478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83" w:type="dxa"/>
            <w:vAlign w:val="bottom"/>
          </w:tcPr>
          <w:p w14:paraId="159AE602" w14:textId="77777777" w:rsidR="00154783" w:rsidRPr="00154783" w:rsidRDefault="00154783" w:rsidP="00381F6C">
            <w:pPr>
              <w:tabs>
                <w:tab w:val="right" w:pos="10080"/>
              </w:tabs>
            </w:pPr>
            <w:r>
              <w:t>, is required to work</w:t>
            </w:r>
          </w:p>
        </w:tc>
      </w:tr>
    </w:tbl>
    <w:p w14:paraId="159AE604" w14:textId="77777777" w:rsidR="003C6471" w:rsidRDefault="003C6471">
      <w:pPr>
        <w:pStyle w:val="Header"/>
        <w:tabs>
          <w:tab w:val="clear" w:pos="4320"/>
          <w:tab w:val="clear" w:pos="8640"/>
          <w:tab w:val="right" w:pos="10080"/>
        </w:tabs>
      </w:pPr>
    </w:p>
    <w:p w14:paraId="159AE605" w14:textId="77777777" w:rsidR="003C6471" w:rsidRDefault="003C6471">
      <w:pPr>
        <w:tabs>
          <w:tab w:val="right" w:pos="10080"/>
        </w:tabs>
        <w:rPr>
          <w:bCs/>
        </w:rPr>
      </w:pPr>
      <w:proofErr w:type="gramStart"/>
      <w:r>
        <w:t>a</w:t>
      </w:r>
      <w:proofErr w:type="gramEnd"/>
      <w:r>
        <w:t xml:space="preserve"> total of </w:t>
      </w:r>
      <w:r w:rsidR="005755F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4783">
        <w:rPr>
          <w:u w:val="single"/>
        </w:rPr>
        <w:instrText xml:space="preserve"> FORMTEXT </w:instrText>
      </w:r>
      <w:r w:rsidR="005755F1">
        <w:rPr>
          <w:u w:val="single"/>
        </w:rPr>
      </w:r>
      <w:r w:rsidR="005755F1">
        <w:rPr>
          <w:u w:val="single"/>
        </w:rPr>
        <w:fldChar w:fldCharType="separate"/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5755F1">
        <w:rPr>
          <w:u w:val="single"/>
        </w:rPr>
        <w:fldChar w:fldCharType="end"/>
      </w:r>
      <w:bookmarkEnd w:id="8"/>
      <w:r>
        <w:t xml:space="preserve"> hours, at the rate of </w:t>
      </w:r>
      <w:r w:rsidR="005755F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54783">
        <w:rPr>
          <w:u w:val="single"/>
        </w:rPr>
        <w:instrText xml:space="preserve"> FORMTEXT </w:instrText>
      </w:r>
      <w:r w:rsidR="005755F1">
        <w:rPr>
          <w:u w:val="single"/>
        </w:rPr>
      </w:r>
      <w:r w:rsidR="005755F1">
        <w:rPr>
          <w:u w:val="single"/>
        </w:rPr>
        <w:fldChar w:fldCharType="separate"/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154783">
        <w:rPr>
          <w:noProof/>
          <w:u w:val="single"/>
        </w:rPr>
        <w:t> </w:t>
      </w:r>
      <w:r w:rsidR="005755F1">
        <w:rPr>
          <w:u w:val="single"/>
        </w:rPr>
        <w:fldChar w:fldCharType="end"/>
      </w:r>
      <w:bookmarkEnd w:id="9"/>
      <w:r>
        <w:t xml:space="preserve"> </w:t>
      </w:r>
      <w:r w:rsidR="005755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Hours/Month  </w:t>
      </w:r>
      <w:r w:rsidR="005755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By End of Period of Probation.</w:t>
      </w:r>
      <w:r w:rsidR="00F334B7">
        <w:t xml:space="preserve">   (PFX:</w:t>
      </w:r>
      <w:r w:rsidR="007C200E" w:rsidRPr="007C200E">
        <w:rPr>
          <w:u w:val="single"/>
        </w:rPr>
        <w:t xml:space="preserve"> </w:t>
      </w:r>
      <w:r w:rsidR="005755F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C200E">
        <w:rPr>
          <w:u w:val="single"/>
        </w:rPr>
        <w:instrText xml:space="preserve"> FORMTEXT </w:instrText>
      </w:r>
      <w:r w:rsidR="005755F1">
        <w:rPr>
          <w:u w:val="single"/>
        </w:rPr>
      </w:r>
      <w:r w:rsidR="005755F1">
        <w:rPr>
          <w:u w:val="single"/>
        </w:rPr>
        <w:fldChar w:fldCharType="separate"/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5755F1">
        <w:rPr>
          <w:u w:val="single"/>
        </w:rPr>
        <w:fldChar w:fldCharType="end"/>
      </w:r>
      <w:r w:rsidR="00F334B7">
        <w:t xml:space="preserve"> COMP</w:t>
      </w:r>
      <w:proofErr w:type="gramStart"/>
      <w:r w:rsidR="00F334B7">
        <w:t xml:space="preserve">: </w:t>
      </w:r>
      <w:proofErr w:type="gramEnd"/>
      <w:r w:rsidR="005755F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C200E">
        <w:rPr>
          <w:u w:val="single"/>
        </w:rPr>
        <w:instrText xml:space="preserve"> FORMTEXT </w:instrText>
      </w:r>
      <w:r w:rsidR="005755F1">
        <w:rPr>
          <w:u w:val="single"/>
        </w:rPr>
      </w:r>
      <w:r w:rsidR="005755F1">
        <w:rPr>
          <w:u w:val="single"/>
        </w:rPr>
        <w:fldChar w:fldCharType="separate"/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7C200E">
        <w:rPr>
          <w:noProof/>
          <w:u w:val="single"/>
        </w:rPr>
        <w:t> </w:t>
      </w:r>
      <w:r w:rsidR="005755F1">
        <w:rPr>
          <w:u w:val="single"/>
        </w:rPr>
        <w:fldChar w:fldCharType="end"/>
      </w:r>
      <w:r w:rsidR="00F334B7">
        <w:t>)</w:t>
      </w:r>
    </w:p>
    <w:p w14:paraId="159AE60E" w14:textId="0DEDA6F1" w:rsidR="003C6471" w:rsidRDefault="003C6471">
      <w:pPr>
        <w:pStyle w:val="Head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082"/>
      </w:tblGrid>
      <w:tr w:rsidR="00025B06" w:rsidRPr="00381F6C" w14:paraId="159AE611" w14:textId="77777777" w:rsidTr="00381F6C">
        <w:tc>
          <w:tcPr>
            <w:tcW w:w="2358" w:type="dxa"/>
            <w:vAlign w:val="bottom"/>
          </w:tcPr>
          <w:p w14:paraId="159AE60F" w14:textId="77777777" w:rsidR="00025B06" w:rsidRPr="00381F6C" w:rsidRDefault="00025B06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bCs/>
              </w:rPr>
            </w:pPr>
            <w:r w:rsidRPr="00381F6C">
              <w:rPr>
                <w:bCs/>
              </w:rPr>
              <w:t>The offender’s offense is:</w:t>
            </w:r>
          </w:p>
        </w:tc>
        <w:tc>
          <w:tcPr>
            <w:tcW w:w="8082" w:type="dxa"/>
            <w:tcBorders>
              <w:bottom w:val="single" w:sz="4" w:space="0" w:color="auto"/>
            </w:tcBorders>
            <w:vAlign w:val="bottom"/>
          </w:tcPr>
          <w:p w14:paraId="159AE610" w14:textId="77777777" w:rsidR="00025B06" w:rsidRPr="00381F6C" w:rsidRDefault="005755F1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bCs/>
              </w:rPr>
            </w:pPr>
            <w:r w:rsidRPr="00381F6C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25B06" w:rsidRPr="00381F6C">
              <w:rPr>
                <w:bCs/>
              </w:rPr>
              <w:instrText xml:space="preserve"> FORMTEXT </w:instrText>
            </w:r>
            <w:r w:rsidRPr="00381F6C">
              <w:rPr>
                <w:bCs/>
              </w:rPr>
            </w:r>
            <w:r w:rsidRPr="00381F6C">
              <w:rPr>
                <w:bCs/>
              </w:rPr>
              <w:fldChar w:fldCharType="separate"/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Pr="00381F6C">
              <w:rPr>
                <w:bCs/>
              </w:rPr>
              <w:fldChar w:fldCharType="end"/>
            </w:r>
            <w:bookmarkEnd w:id="10"/>
          </w:p>
        </w:tc>
      </w:tr>
    </w:tbl>
    <w:p w14:paraId="159AE612" w14:textId="77777777" w:rsidR="00005F40" w:rsidRDefault="00005F40"/>
    <w:p w14:paraId="159AE613" w14:textId="01B8EDFA" w:rsidR="003C6471" w:rsidRPr="00005F40" w:rsidRDefault="002E61BF" w:rsidP="00005F40">
      <w:pPr>
        <w:jc w:val="both"/>
        <w:rPr>
          <w:sz w:val="16"/>
          <w:szCs w:val="16"/>
        </w:rPr>
      </w:pPr>
      <w:r w:rsidRPr="001A3D7F">
        <w:rPr>
          <w:b/>
          <w:sz w:val="16"/>
          <w:szCs w:val="16"/>
        </w:rPr>
        <w:t>NOTE</w:t>
      </w:r>
      <w:r w:rsidR="00005F40" w:rsidRPr="001A3D7F">
        <w:rPr>
          <w:b/>
          <w:sz w:val="16"/>
          <w:szCs w:val="16"/>
        </w:rPr>
        <w:t xml:space="preserve"> TO AGENCY CONTACT PERSON AND OFFENDERS:</w:t>
      </w:r>
      <w:r w:rsidRPr="001A3D7F">
        <w:rPr>
          <w:sz w:val="16"/>
          <w:szCs w:val="16"/>
        </w:rPr>
        <w:t xml:space="preserve">  </w:t>
      </w:r>
      <w:r w:rsidR="00CD1AD3" w:rsidRPr="001A3D7F">
        <w:rPr>
          <w:sz w:val="16"/>
          <w:szCs w:val="16"/>
        </w:rPr>
        <w:t>Per s</w:t>
      </w:r>
      <w:r w:rsidR="00B46A08">
        <w:rPr>
          <w:sz w:val="16"/>
          <w:szCs w:val="16"/>
        </w:rPr>
        <w:t>ection</w:t>
      </w:r>
      <w:r w:rsidR="00CD1AD3" w:rsidRPr="001A3D7F">
        <w:rPr>
          <w:sz w:val="16"/>
          <w:szCs w:val="16"/>
        </w:rPr>
        <w:t xml:space="preserve"> 948.036, F.S. and s</w:t>
      </w:r>
      <w:r w:rsidR="00B46A08">
        <w:rPr>
          <w:sz w:val="16"/>
          <w:szCs w:val="16"/>
        </w:rPr>
        <w:t>ection</w:t>
      </w:r>
      <w:r w:rsidR="00CD1AD3" w:rsidRPr="001A3D7F">
        <w:rPr>
          <w:sz w:val="16"/>
          <w:szCs w:val="16"/>
        </w:rPr>
        <w:t xml:space="preserve"> 440.09, F.S., o</w:t>
      </w:r>
      <w:r w:rsidR="005202A0" w:rsidRPr="001A3D7F">
        <w:rPr>
          <w:sz w:val="16"/>
          <w:szCs w:val="16"/>
        </w:rPr>
        <w:t>ffenders performing community service</w:t>
      </w:r>
      <w:r w:rsidR="00CD1AD3" w:rsidRPr="001A3D7F">
        <w:rPr>
          <w:sz w:val="16"/>
          <w:szCs w:val="16"/>
        </w:rPr>
        <w:t xml:space="preserve"> hours as a condition of state probation are covered under worker’s compensation due to personal injury</w:t>
      </w:r>
      <w:r w:rsidR="005202A0" w:rsidRPr="001A3D7F">
        <w:rPr>
          <w:sz w:val="16"/>
          <w:szCs w:val="16"/>
        </w:rPr>
        <w:t xml:space="preserve">, with the exception of offenders on supervision for a </w:t>
      </w:r>
      <w:r w:rsidR="00CD1AD3" w:rsidRPr="001A3D7F">
        <w:rPr>
          <w:sz w:val="16"/>
          <w:szCs w:val="16"/>
        </w:rPr>
        <w:t>Driving Under the Influence (</w:t>
      </w:r>
      <w:r w:rsidRPr="001A3D7F">
        <w:rPr>
          <w:sz w:val="16"/>
          <w:szCs w:val="16"/>
        </w:rPr>
        <w:t>DUI</w:t>
      </w:r>
      <w:r w:rsidR="00CD1AD3" w:rsidRPr="001A3D7F">
        <w:rPr>
          <w:sz w:val="16"/>
          <w:szCs w:val="16"/>
        </w:rPr>
        <w:t>)</w:t>
      </w:r>
      <w:r w:rsidRPr="001A3D7F">
        <w:rPr>
          <w:sz w:val="16"/>
          <w:szCs w:val="16"/>
        </w:rPr>
        <w:t xml:space="preserve"> </w:t>
      </w:r>
      <w:r w:rsidR="005202A0" w:rsidRPr="001A3D7F">
        <w:rPr>
          <w:sz w:val="16"/>
          <w:szCs w:val="16"/>
        </w:rPr>
        <w:t>offense as p</w:t>
      </w:r>
      <w:r w:rsidRPr="001A3D7F">
        <w:rPr>
          <w:sz w:val="16"/>
          <w:szCs w:val="16"/>
        </w:rPr>
        <w:t>rovided in s</w:t>
      </w:r>
      <w:r w:rsidR="00B46A08">
        <w:rPr>
          <w:sz w:val="16"/>
          <w:szCs w:val="16"/>
        </w:rPr>
        <w:t>ection</w:t>
      </w:r>
      <w:r w:rsidRPr="001A3D7F">
        <w:rPr>
          <w:sz w:val="16"/>
          <w:szCs w:val="16"/>
        </w:rPr>
        <w:t xml:space="preserve"> 316.193, </w:t>
      </w:r>
      <w:proofErr w:type="gramStart"/>
      <w:r w:rsidRPr="001A3D7F">
        <w:rPr>
          <w:sz w:val="16"/>
          <w:szCs w:val="16"/>
        </w:rPr>
        <w:t>F.S.</w:t>
      </w:r>
      <w:r w:rsidR="0036759A">
        <w:rPr>
          <w:sz w:val="16"/>
          <w:szCs w:val="16"/>
        </w:rPr>
        <w:t>.</w:t>
      </w:r>
      <w:proofErr w:type="gramEnd"/>
      <w:r w:rsidR="0036759A">
        <w:rPr>
          <w:sz w:val="16"/>
          <w:szCs w:val="16"/>
        </w:rPr>
        <w:t xml:space="preserve"> In addition, offenders </w:t>
      </w:r>
      <w:r w:rsidR="00CD1AD3" w:rsidRPr="001A3D7F">
        <w:rPr>
          <w:sz w:val="16"/>
          <w:szCs w:val="16"/>
        </w:rPr>
        <w:t xml:space="preserve">are not covered under worker’s compensation if they sustain an injury while performing community service hours and the injury was caused primarily </w:t>
      </w:r>
      <w:r w:rsidR="00005F40" w:rsidRPr="001A3D7F">
        <w:rPr>
          <w:sz w:val="16"/>
          <w:szCs w:val="16"/>
        </w:rPr>
        <w:t>due to</w:t>
      </w:r>
      <w:r w:rsidR="00CD1AD3" w:rsidRPr="001A3D7F">
        <w:rPr>
          <w:sz w:val="16"/>
          <w:szCs w:val="16"/>
        </w:rPr>
        <w:t xml:space="preserve"> the use of alcohol or drugs.</w:t>
      </w:r>
    </w:p>
    <w:p w14:paraId="159AE614" w14:textId="77777777" w:rsidR="00005F40" w:rsidRDefault="00005F40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3960"/>
        <w:gridCol w:w="900"/>
        <w:gridCol w:w="1260"/>
        <w:gridCol w:w="720"/>
        <w:gridCol w:w="1242"/>
      </w:tblGrid>
      <w:tr w:rsidR="00025B06" w14:paraId="159AE61B" w14:textId="77777777" w:rsidTr="00381F6C">
        <w:tc>
          <w:tcPr>
            <w:tcW w:w="2358" w:type="dxa"/>
            <w:vAlign w:val="bottom"/>
          </w:tcPr>
          <w:p w14:paraId="159AE615" w14:textId="77777777" w:rsidR="00025B06" w:rsidRDefault="00025B06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</w:pPr>
            <w:r>
              <w:t>The type of supervision is: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59AE616" w14:textId="77777777" w:rsidR="00025B06" w:rsidRDefault="005755F1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25B06">
              <w:instrText xml:space="preserve"> FORMTEXT </w:instrText>
            </w:r>
            <w:r>
              <w:fldChar w:fldCharType="separate"/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vAlign w:val="bottom"/>
          </w:tcPr>
          <w:p w14:paraId="159AE617" w14:textId="77777777" w:rsidR="00025B06" w:rsidRDefault="00025B06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</w:pPr>
            <w:r>
              <w:t xml:space="preserve">   From: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59AE618" w14:textId="77777777" w:rsidR="00025B06" w:rsidRDefault="005755F1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025B06">
              <w:instrText xml:space="preserve"> FORMTEXT </w:instrText>
            </w:r>
            <w:r>
              <w:fldChar w:fldCharType="separate"/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vAlign w:val="bottom"/>
          </w:tcPr>
          <w:p w14:paraId="159AE619" w14:textId="77777777" w:rsidR="00025B06" w:rsidRDefault="00025B06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</w:pPr>
            <w:r>
              <w:t xml:space="preserve">   To: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159AE61A" w14:textId="77777777" w:rsidR="00025B06" w:rsidRDefault="005755F1" w:rsidP="00381F6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025B06">
              <w:instrText xml:space="preserve"> FORMTEXT </w:instrText>
            </w:r>
            <w:r>
              <w:fldChar w:fldCharType="separate"/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 w:rsidR="00025B0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59AE61C" w14:textId="77777777" w:rsidR="003C6471" w:rsidRDefault="003C6471"/>
    <w:p w14:paraId="159AE61D" w14:textId="77777777" w:rsidR="003C6471" w:rsidRDefault="003C6471">
      <w:r>
        <w:t>If any problems arise or if the offender fails to report, please contact the: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7"/>
        <w:gridCol w:w="781"/>
        <w:gridCol w:w="540"/>
        <w:gridCol w:w="2070"/>
        <w:gridCol w:w="900"/>
        <w:gridCol w:w="270"/>
        <w:gridCol w:w="180"/>
        <w:gridCol w:w="1872"/>
        <w:gridCol w:w="634"/>
        <w:gridCol w:w="236"/>
        <w:gridCol w:w="1740"/>
      </w:tblGrid>
      <w:tr w:rsidR="00025B06" w:rsidRPr="00381F6C" w14:paraId="159AE620" w14:textId="77777777" w:rsidTr="0036759A">
        <w:tc>
          <w:tcPr>
            <w:tcW w:w="4608" w:type="dxa"/>
            <w:gridSpan w:val="4"/>
            <w:vAlign w:val="bottom"/>
          </w:tcPr>
          <w:p w14:paraId="159AE61E" w14:textId="77777777" w:rsidR="00025B06" w:rsidRPr="00381F6C" w:rsidRDefault="00025B06" w:rsidP="00381F6C">
            <w:pPr>
              <w:pStyle w:val="Heading1"/>
              <w:tabs>
                <w:tab w:val="left" w:pos="450"/>
                <w:tab w:val="left" w:pos="2880"/>
                <w:tab w:val="center" w:pos="6930"/>
                <w:tab w:val="right" w:pos="10080"/>
              </w:tabs>
              <w:rPr>
                <w:bCs/>
              </w:rPr>
            </w:pPr>
            <w:r w:rsidRPr="00381F6C">
              <w:rPr>
                <w:bCs/>
              </w:rPr>
              <w:t>FLORIDA DEPARTMENT OF CORRECTIONS:</w:t>
            </w:r>
          </w:p>
        </w:tc>
        <w:tc>
          <w:tcPr>
            <w:tcW w:w="5832" w:type="dxa"/>
            <w:gridSpan w:val="7"/>
            <w:tcBorders>
              <w:bottom w:val="single" w:sz="4" w:space="0" w:color="auto"/>
            </w:tcBorders>
            <w:vAlign w:val="bottom"/>
          </w:tcPr>
          <w:p w14:paraId="159AE61F" w14:textId="77777777" w:rsidR="00025B06" w:rsidRPr="00381F6C" w:rsidRDefault="005755F1" w:rsidP="00381F6C">
            <w:pPr>
              <w:pStyle w:val="Heading1"/>
              <w:tabs>
                <w:tab w:val="left" w:pos="450"/>
                <w:tab w:val="left" w:pos="2880"/>
                <w:tab w:val="center" w:pos="6930"/>
                <w:tab w:val="right" w:pos="10080"/>
              </w:tabs>
              <w:rPr>
                <w:bCs/>
              </w:rPr>
            </w:pPr>
            <w:r w:rsidRPr="00381F6C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25B06" w:rsidRPr="00381F6C">
              <w:rPr>
                <w:bCs/>
              </w:rPr>
              <w:instrText xml:space="preserve"> FORMTEXT </w:instrText>
            </w:r>
            <w:r w:rsidRPr="00381F6C">
              <w:rPr>
                <w:bCs/>
              </w:rPr>
            </w:r>
            <w:r w:rsidRPr="00381F6C">
              <w:rPr>
                <w:bCs/>
              </w:rPr>
              <w:fldChar w:fldCharType="separate"/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="00025B06" w:rsidRPr="00381F6C">
              <w:rPr>
                <w:bCs/>
                <w:noProof/>
              </w:rPr>
              <w:t> </w:t>
            </w:r>
            <w:r w:rsidRPr="00381F6C">
              <w:rPr>
                <w:bCs/>
              </w:rPr>
              <w:fldChar w:fldCharType="end"/>
            </w:r>
            <w:bookmarkEnd w:id="14"/>
          </w:p>
        </w:tc>
      </w:tr>
      <w:tr w:rsidR="00025B06" w:rsidRPr="00381F6C" w14:paraId="159AE623" w14:textId="77777777" w:rsidTr="00381F6C">
        <w:tc>
          <w:tcPr>
            <w:tcW w:w="4608" w:type="dxa"/>
            <w:gridSpan w:val="4"/>
            <w:vAlign w:val="bottom"/>
          </w:tcPr>
          <w:p w14:paraId="159AE621" w14:textId="77777777" w:rsidR="00025B06" w:rsidRPr="00381F6C" w:rsidRDefault="00025B06" w:rsidP="00381F6C">
            <w:pPr>
              <w:pStyle w:val="Heading1"/>
              <w:tabs>
                <w:tab w:val="left" w:pos="450"/>
                <w:tab w:val="left" w:pos="2880"/>
                <w:tab w:val="center" w:pos="6930"/>
                <w:tab w:val="right" w:pos="10080"/>
              </w:tabs>
              <w:rPr>
                <w:bCs/>
              </w:rPr>
            </w:pPr>
          </w:p>
        </w:tc>
        <w:tc>
          <w:tcPr>
            <w:tcW w:w="5832" w:type="dxa"/>
            <w:gridSpan w:val="7"/>
            <w:tcBorders>
              <w:top w:val="single" w:sz="4" w:space="0" w:color="auto"/>
            </w:tcBorders>
          </w:tcPr>
          <w:p w14:paraId="159AE622" w14:textId="77777777" w:rsidR="00025B06" w:rsidRPr="00381F6C" w:rsidRDefault="00025B06" w:rsidP="00381F6C">
            <w:pPr>
              <w:pStyle w:val="Heading1"/>
              <w:tabs>
                <w:tab w:val="left" w:pos="450"/>
                <w:tab w:val="left" w:pos="2880"/>
                <w:tab w:val="center" w:pos="693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Correctional Probation Officer</w:t>
            </w:r>
          </w:p>
        </w:tc>
      </w:tr>
      <w:tr w:rsidR="00025B06" w:rsidRPr="00381F6C" w14:paraId="159AE62A" w14:textId="77777777" w:rsidTr="00381F6C">
        <w:tc>
          <w:tcPr>
            <w:tcW w:w="1217" w:type="dxa"/>
            <w:vAlign w:val="bottom"/>
          </w:tcPr>
          <w:p w14:paraId="159AE624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  <w:r w:rsidRPr="00381F6C">
              <w:rPr>
                <w:bCs/>
              </w:rPr>
              <w:t>ADDRESS:</w:t>
            </w:r>
          </w:p>
        </w:tc>
        <w:tc>
          <w:tcPr>
            <w:tcW w:w="4291" w:type="dxa"/>
            <w:gridSpan w:val="4"/>
            <w:tcBorders>
              <w:bottom w:val="single" w:sz="4" w:space="0" w:color="auto"/>
            </w:tcBorders>
            <w:vAlign w:val="bottom"/>
          </w:tcPr>
          <w:p w14:paraId="159AE625" w14:textId="77777777" w:rsidR="00025B06" w:rsidRPr="00381F6C" w:rsidRDefault="005755F1" w:rsidP="00381F6C">
            <w:pPr>
              <w:pStyle w:val="Heading1"/>
              <w:tabs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5B06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Pr="00381F6C">
              <w:rPr>
                <w:b w:val="0"/>
                <w:bCs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59AE626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vAlign w:val="bottom"/>
          </w:tcPr>
          <w:p w14:paraId="159AE627" w14:textId="77777777" w:rsidR="00025B06" w:rsidRPr="00381F6C" w:rsidRDefault="005755F1" w:rsidP="00381F6C">
            <w:pPr>
              <w:pStyle w:val="Heading1"/>
              <w:tabs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5B06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Pr="00381F6C">
              <w:rPr>
                <w:b w:val="0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9AE628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bottom"/>
          </w:tcPr>
          <w:p w14:paraId="159AE629" w14:textId="77777777" w:rsidR="00025B06" w:rsidRPr="00381F6C" w:rsidRDefault="005755F1" w:rsidP="00381F6C">
            <w:pPr>
              <w:pStyle w:val="Heading1"/>
              <w:tabs>
                <w:tab w:val="left" w:pos="2880"/>
                <w:tab w:val="right" w:pos="10080"/>
              </w:tabs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5B06" w:rsidRPr="00381F6C">
              <w:rPr>
                <w:b w:val="0"/>
                <w:bCs/>
              </w:rPr>
              <w:instrText xml:space="preserve"> FORMTEXT </w:instrText>
            </w:r>
            <w:r w:rsidRPr="00381F6C">
              <w:rPr>
                <w:b w:val="0"/>
                <w:bCs/>
              </w:rPr>
            </w:r>
            <w:r w:rsidRPr="00381F6C">
              <w:rPr>
                <w:b w:val="0"/>
                <w:bCs/>
              </w:rPr>
              <w:fldChar w:fldCharType="separate"/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="00025B06" w:rsidRPr="00381F6C">
              <w:rPr>
                <w:b w:val="0"/>
                <w:bCs/>
                <w:noProof/>
              </w:rPr>
              <w:t> </w:t>
            </w:r>
            <w:r w:rsidRPr="00381F6C">
              <w:rPr>
                <w:b w:val="0"/>
                <w:bCs/>
              </w:rPr>
              <w:fldChar w:fldCharType="end"/>
            </w:r>
          </w:p>
        </w:tc>
      </w:tr>
      <w:tr w:rsidR="00025B06" w:rsidRPr="00381F6C" w14:paraId="159AE631" w14:textId="77777777" w:rsidTr="00381F6C">
        <w:tc>
          <w:tcPr>
            <w:tcW w:w="1217" w:type="dxa"/>
            <w:vAlign w:val="bottom"/>
          </w:tcPr>
          <w:p w14:paraId="159AE62B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rPr>
                <w:bCs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</w:tcBorders>
          </w:tcPr>
          <w:p w14:paraId="159AE62C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Street</w:t>
            </w:r>
          </w:p>
        </w:tc>
        <w:tc>
          <w:tcPr>
            <w:tcW w:w="270" w:type="dxa"/>
          </w:tcPr>
          <w:p w14:paraId="159AE62D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159AE62E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City</w:t>
            </w:r>
          </w:p>
        </w:tc>
        <w:tc>
          <w:tcPr>
            <w:tcW w:w="236" w:type="dxa"/>
          </w:tcPr>
          <w:p w14:paraId="159AE62F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59AE630" w14:textId="77777777" w:rsidR="00025B06" w:rsidRPr="00381F6C" w:rsidRDefault="00025B06" w:rsidP="00381F6C">
            <w:pPr>
              <w:pStyle w:val="Heading1"/>
              <w:tabs>
                <w:tab w:val="left" w:pos="2880"/>
                <w:tab w:val="right" w:pos="10080"/>
              </w:tabs>
              <w:jc w:val="center"/>
              <w:rPr>
                <w:b w:val="0"/>
                <w:bCs/>
              </w:rPr>
            </w:pPr>
            <w:r w:rsidRPr="00381F6C">
              <w:rPr>
                <w:b w:val="0"/>
                <w:bCs/>
              </w:rPr>
              <w:t>Zip Code</w:t>
            </w:r>
          </w:p>
        </w:tc>
      </w:tr>
      <w:tr w:rsidR="00881630" w:rsidRPr="00381F6C" w14:paraId="159AE636" w14:textId="77777777" w:rsidTr="00381F6C">
        <w:tc>
          <w:tcPr>
            <w:tcW w:w="2538" w:type="dxa"/>
            <w:gridSpan w:val="3"/>
            <w:vAlign w:val="bottom"/>
          </w:tcPr>
          <w:p w14:paraId="159AE632" w14:textId="77777777" w:rsidR="00AC4EAF" w:rsidRPr="00381F6C" w:rsidRDefault="00AC4EAF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/>
                <w:bCs/>
              </w:rPr>
            </w:pPr>
            <w:r w:rsidRPr="00381F6C">
              <w:rPr>
                <w:b/>
                <w:bCs/>
              </w:rPr>
              <w:t>TELEPHONE NUMBER: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14:paraId="159AE633" w14:textId="77777777" w:rsidR="00AC4EAF" w:rsidRPr="00381F6C" w:rsidRDefault="005755F1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Cs/>
              </w:rPr>
            </w:pPr>
            <w:r w:rsidRPr="00381F6C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AC4EAF" w:rsidRPr="00381F6C">
              <w:rPr>
                <w:bCs/>
              </w:rPr>
              <w:instrText xml:space="preserve"> FORMTEXT </w:instrText>
            </w:r>
            <w:r w:rsidRPr="00381F6C">
              <w:rPr>
                <w:bCs/>
              </w:rPr>
            </w:r>
            <w:r w:rsidRPr="00381F6C">
              <w:rPr>
                <w:bCs/>
              </w:rPr>
              <w:fldChar w:fldCharType="separate"/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Pr="00381F6C">
              <w:rPr>
                <w:bCs/>
              </w:rPr>
              <w:fldChar w:fldCharType="end"/>
            </w:r>
            <w:bookmarkEnd w:id="15"/>
          </w:p>
        </w:tc>
        <w:tc>
          <w:tcPr>
            <w:tcW w:w="1872" w:type="dxa"/>
            <w:vAlign w:val="bottom"/>
          </w:tcPr>
          <w:p w14:paraId="159AE634" w14:textId="77777777" w:rsidR="00AC4EAF" w:rsidRPr="00381F6C" w:rsidRDefault="00AC4EAF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/>
                <w:bCs/>
              </w:rPr>
            </w:pPr>
            <w:r w:rsidRPr="00381F6C">
              <w:rPr>
                <w:b/>
                <w:bCs/>
              </w:rPr>
              <w:t xml:space="preserve">   FAX NUMBER: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14:paraId="159AE635" w14:textId="77777777" w:rsidR="00AC4EAF" w:rsidRPr="00381F6C" w:rsidRDefault="005755F1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Cs/>
              </w:rPr>
            </w:pPr>
            <w:r w:rsidRPr="00381F6C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AC4EAF" w:rsidRPr="00381F6C">
              <w:rPr>
                <w:bCs/>
              </w:rPr>
              <w:instrText xml:space="preserve"> FORMTEXT </w:instrText>
            </w:r>
            <w:r w:rsidRPr="00381F6C">
              <w:rPr>
                <w:bCs/>
              </w:rPr>
            </w:r>
            <w:r w:rsidRPr="00381F6C">
              <w:rPr>
                <w:bCs/>
              </w:rPr>
              <w:fldChar w:fldCharType="separate"/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Pr="00381F6C">
              <w:rPr>
                <w:bCs/>
              </w:rPr>
              <w:fldChar w:fldCharType="end"/>
            </w:r>
            <w:bookmarkEnd w:id="16"/>
          </w:p>
        </w:tc>
      </w:tr>
      <w:tr w:rsidR="00881630" w:rsidRPr="00381F6C" w14:paraId="159AE63B" w14:textId="77777777" w:rsidTr="00381F6C">
        <w:tc>
          <w:tcPr>
            <w:tcW w:w="2538" w:type="dxa"/>
            <w:gridSpan w:val="3"/>
            <w:vAlign w:val="bottom"/>
          </w:tcPr>
          <w:p w14:paraId="159AE637" w14:textId="77777777" w:rsidR="00881630" w:rsidRPr="00381F6C" w:rsidRDefault="00881630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420" w:type="dxa"/>
            <w:gridSpan w:val="4"/>
            <w:vAlign w:val="bottom"/>
          </w:tcPr>
          <w:p w14:paraId="159AE638" w14:textId="77777777" w:rsidR="00881630" w:rsidRPr="00381F6C" w:rsidRDefault="00881630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Cs/>
              </w:rPr>
            </w:pPr>
          </w:p>
        </w:tc>
        <w:tc>
          <w:tcPr>
            <w:tcW w:w="1872" w:type="dxa"/>
            <w:vAlign w:val="bottom"/>
          </w:tcPr>
          <w:p w14:paraId="159AE639" w14:textId="77777777" w:rsidR="00881630" w:rsidRPr="00381F6C" w:rsidRDefault="00881630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159AE63A" w14:textId="77777777" w:rsidR="00881630" w:rsidRPr="00381F6C" w:rsidRDefault="00881630" w:rsidP="00381F6C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1080"/>
              </w:tabs>
              <w:rPr>
                <w:bCs/>
              </w:rPr>
            </w:pPr>
          </w:p>
        </w:tc>
      </w:tr>
      <w:tr w:rsidR="00AC4EAF" w:rsidRPr="00381F6C" w14:paraId="159AE63E" w14:textId="77777777" w:rsidTr="00381F6C">
        <w:tc>
          <w:tcPr>
            <w:tcW w:w="1998" w:type="dxa"/>
            <w:gridSpan w:val="2"/>
            <w:vAlign w:val="bottom"/>
          </w:tcPr>
          <w:p w14:paraId="159AE63C" w14:textId="77777777" w:rsidR="00AC4EAF" w:rsidRPr="00381F6C" w:rsidRDefault="00AC4EAF" w:rsidP="00381F6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81F6C">
              <w:rPr>
                <w:b/>
                <w:bCs/>
              </w:rPr>
              <w:t>EMAIL ADDRESS:</w:t>
            </w:r>
          </w:p>
        </w:tc>
        <w:tc>
          <w:tcPr>
            <w:tcW w:w="8442" w:type="dxa"/>
            <w:gridSpan w:val="9"/>
            <w:tcBorders>
              <w:bottom w:val="single" w:sz="4" w:space="0" w:color="auto"/>
            </w:tcBorders>
            <w:vAlign w:val="bottom"/>
          </w:tcPr>
          <w:p w14:paraId="159AE63D" w14:textId="77777777" w:rsidR="00AC4EAF" w:rsidRPr="00381F6C" w:rsidRDefault="005755F1" w:rsidP="00381F6C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381F6C">
              <w:rPr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" w:name="Text120"/>
            <w:r w:rsidR="00AC4EAF" w:rsidRPr="00381F6C">
              <w:rPr>
                <w:bCs/>
              </w:rPr>
              <w:instrText xml:space="preserve"> FORMTEXT </w:instrText>
            </w:r>
            <w:r w:rsidRPr="00381F6C">
              <w:rPr>
                <w:bCs/>
              </w:rPr>
            </w:r>
            <w:r w:rsidRPr="00381F6C">
              <w:rPr>
                <w:bCs/>
              </w:rPr>
              <w:fldChar w:fldCharType="separate"/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="00AC4EAF" w:rsidRPr="00381F6C">
              <w:rPr>
                <w:bCs/>
                <w:noProof/>
              </w:rPr>
              <w:t> </w:t>
            </w:r>
            <w:r w:rsidRPr="00381F6C">
              <w:rPr>
                <w:bCs/>
              </w:rPr>
              <w:fldChar w:fldCharType="end"/>
            </w:r>
            <w:bookmarkEnd w:id="17"/>
          </w:p>
        </w:tc>
      </w:tr>
    </w:tbl>
    <w:p w14:paraId="159AE63F" w14:textId="77777777" w:rsidR="00AC4EAF" w:rsidRDefault="00AC4EAF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159AE640" w14:textId="77777777" w:rsidR="003C6471" w:rsidRDefault="003C6471">
      <w:r>
        <w:t>Correctional</w:t>
      </w:r>
      <w:r w:rsidR="0036759A">
        <w:t xml:space="preserve"> Probation Officer’s Signature:</w:t>
      </w:r>
      <w:r>
        <w:t xml:space="preserve"> _________________</w:t>
      </w:r>
      <w:r w:rsidR="00C06B5E">
        <w:t>_________________________ Date:</w:t>
      </w:r>
      <w:r>
        <w:t xml:space="preserve"> __________________</w:t>
      </w:r>
    </w:p>
    <w:p w14:paraId="159AE641" w14:textId="77777777" w:rsidR="003C6471" w:rsidRDefault="003C6471"/>
    <w:p w14:paraId="159AE642" w14:textId="77777777" w:rsidR="003C6471" w:rsidRDefault="003C6471">
      <w:pPr>
        <w:rPr>
          <w:bCs/>
        </w:rPr>
      </w:pPr>
      <w:r>
        <w:rPr>
          <w:b/>
          <w:u w:val="single"/>
        </w:rPr>
        <w:t>PUBLIC SERVICE HOURS</w:t>
      </w:r>
      <w:r>
        <w:rPr>
          <w:b/>
        </w:rPr>
        <w:t xml:space="preserve"> - </w:t>
      </w:r>
      <w:r>
        <w:rPr>
          <w:bCs/>
        </w:rPr>
        <w:t xml:space="preserve">(To be completed by the </w:t>
      </w:r>
      <w:r>
        <w:t xml:space="preserve">Agency Contact Person/Supervisor </w:t>
      </w:r>
      <w:r>
        <w:rPr>
          <w:bCs/>
        </w:rPr>
        <w:t>and returned to the Correctional Probation Officer listed above)</w:t>
      </w:r>
    </w:p>
    <w:p w14:paraId="159AE643" w14:textId="77777777" w:rsidR="003C6471" w:rsidRDefault="003C6471" w:rsidP="00C06B5E">
      <w:pPr>
        <w:spacing w:line="120" w:lineRule="auto"/>
        <w:rPr>
          <w:b/>
        </w:rPr>
      </w:pPr>
    </w:p>
    <w:p w14:paraId="159AE644" w14:textId="77777777" w:rsidR="003C6471" w:rsidRDefault="003C6471">
      <w:pPr>
        <w:pStyle w:val="Heading2"/>
      </w:pPr>
      <w:r>
        <w:t>COMPLETED WORK HOURS PERIODIC REPORT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055"/>
        <w:gridCol w:w="1055"/>
        <w:gridCol w:w="994"/>
        <w:gridCol w:w="1170"/>
        <w:gridCol w:w="1000"/>
        <w:gridCol w:w="1055"/>
        <w:gridCol w:w="1055"/>
        <w:gridCol w:w="940"/>
        <w:gridCol w:w="1170"/>
      </w:tblGrid>
      <w:tr w:rsidR="003C6471" w14:paraId="159AE657" w14:textId="77777777">
        <w:tc>
          <w:tcPr>
            <w:tcW w:w="1054" w:type="dxa"/>
            <w:tcBorders>
              <w:bottom w:val="single" w:sz="18" w:space="0" w:color="auto"/>
            </w:tcBorders>
          </w:tcPr>
          <w:p w14:paraId="159AE645" w14:textId="77777777" w:rsidR="003C6471" w:rsidRDefault="003C6471">
            <w:pPr>
              <w:jc w:val="center"/>
              <w:rPr>
                <w:b/>
              </w:rPr>
            </w:pPr>
          </w:p>
          <w:p w14:paraId="159AE646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47" w14:textId="77777777" w:rsidR="003C6471" w:rsidRDefault="003C6471">
            <w:pPr>
              <w:jc w:val="center"/>
              <w:rPr>
                <w:b/>
              </w:rPr>
            </w:pPr>
          </w:p>
          <w:p w14:paraId="159AE648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49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14:paraId="159AE64A" w14:textId="77777777" w:rsidR="003C6471" w:rsidRDefault="003C6471">
            <w:pPr>
              <w:rPr>
                <w:b/>
              </w:rPr>
            </w:pPr>
          </w:p>
          <w:p w14:paraId="159AE64B" w14:textId="77777777" w:rsidR="003C6471" w:rsidRDefault="003C6471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36" w:space="0" w:color="auto"/>
            </w:tcBorders>
          </w:tcPr>
          <w:p w14:paraId="159AE64C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SUPVR.</w:t>
            </w:r>
          </w:p>
          <w:p w14:paraId="159AE64D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000" w:type="dxa"/>
            <w:tcBorders>
              <w:left w:val="single" w:sz="36" w:space="0" w:color="auto"/>
              <w:bottom w:val="single" w:sz="18" w:space="0" w:color="auto"/>
            </w:tcBorders>
          </w:tcPr>
          <w:p w14:paraId="159AE64E" w14:textId="77777777" w:rsidR="003C6471" w:rsidRDefault="003C6471">
            <w:pPr>
              <w:jc w:val="center"/>
              <w:rPr>
                <w:b/>
              </w:rPr>
            </w:pPr>
          </w:p>
          <w:p w14:paraId="159AE64F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50" w14:textId="77777777" w:rsidR="003C6471" w:rsidRDefault="003C6471">
            <w:pPr>
              <w:jc w:val="center"/>
              <w:rPr>
                <w:b/>
              </w:rPr>
            </w:pPr>
          </w:p>
          <w:p w14:paraId="159AE651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52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940" w:type="dxa"/>
            <w:tcBorders>
              <w:bottom w:val="single" w:sz="18" w:space="0" w:color="auto"/>
            </w:tcBorders>
          </w:tcPr>
          <w:p w14:paraId="159AE653" w14:textId="77777777" w:rsidR="003C6471" w:rsidRDefault="003C6471">
            <w:pPr>
              <w:jc w:val="center"/>
              <w:rPr>
                <w:b/>
              </w:rPr>
            </w:pPr>
          </w:p>
          <w:p w14:paraId="159AE654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59AE655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SUPVR.</w:t>
            </w:r>
          </w:p>
          <w:p w14:paraId="159AE656" w14:textId="77777777" w:rsidR="003C6471" w:rsidRDefault="003C647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3C6471" w:rsidRPr="00AC4EAF" w14:paraId="159AE662" w14:textId="77777777" w:rsidTr="00AC4EAF">
        <w:trPr>
          <w:cantSplit/>
        </w:trPr>
        <w:tc>
          <w:tcPr>
            <w:tcW w:w="1054" w:type="dxa"/>
            <w:tcBorders>
              <w:top w:val="single" w:sz="18" w:space="0" w:color="auto"/>
            </w:tcBorders>
            <w:vAlign w:val="bottom"/>
          </w:tcPr>
          <w:p w14:paraId="159AE658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8"/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59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9"/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5A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0"/>
          </w:p>
        </w:tc>
        <w:tc>
          <w:tcPr>
            <w:tcW w:w="994" w:type="dxa"/>
            <w:tcBorders>
              <w:top w:val="single" w:sz="18" w:space="0" w:color="auto"/>
            </w:tcBorders>
            <w:vAlign w:val="bottom"/>
          </w:tcPr>
          <w:p w14:paraId="159AE65B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1"/>
          </w:p>
        </w:tc>
        <w:tc>
          <w:tcPr>
            <w:tcW w:w="1170" w:type="dxa"/>
            <w:tcBorders>
              <w:top w:val="single" w:sz="18" w:space="0" w:color="auto"/>
              <w:right w:val="single" w:sz="36" w:space="0" w:color="auto"/>
            </w:tcBorders>
            <w:vAlign w:val="bottom"/>
          </w:tcPr>
          <w:p w14:paraId="159AE65C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2"/>
          </w:p>
        </w:tc>
        <w:tc>
          <w:tcPr>
            <w:tcW w:w="1000" w:type="dxa"/>
            <w:tcBorders>
              <w:top w:val="single" w:sz="18" w:space="0" w:color="auto"/>
              <w:left w:val="single" w:sz="36" w:space="0" w:color="auto"/>
            </w:tcBorders>
            <w:vAlign w:val="bottom"/>
          </w:tcPr>
          <w:p w14:paraId="159AE65D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3"/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5E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4"/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5F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5"/>
          </w:p>
        </w:tc>
        <w:tc>
          <w:tcPr>
            <w:tcW w:w="940" w:type="dxa"/>
            <w:tcBorders>
              <w:top w:val="single" w:sz="18" w:space="0" w:color="auto"/>
            </w:tcBorders>
            <w:vAlign w:val="bottom"/>
          </w:tcPr>
          <w:p w14:paraId="159AE660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6"/>
          </w:p>
        </w:tc>
        <w:tc>
          <w:tcPr>
            <w:tcW w:w="1170" w:type="dxa"/>
            <w:tcBorders>
              <w:top w:val="single" w:sz="18" w:space="0" w:color="auto"/>
            </w:tcBorders>
            <w:vAlign w:val="bottom"/>
          </w:tcPr>
          <w:p w14:paraId="159AE661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7"/>
          </w:p>
        </w:tc>
      </w:tr>
      <w:tr w:rsidR="003C6471" w:rsidRPr="00AC4EAF" w14:paraId="159AE66D" w14:textId="77777777" w:rsidTr="00AC4EAF">
        <w:trPr>
          <w:cantSplit/>
        </w:trPr>
        <w:tc>
          <w:tcPr>
            <w:tcW w:w="1054" w:type="dxa"/>
            <w:vAlign w:val="bottom"/>
          </w:tcPr>
          <w:p w14:paraId="159AE663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8"/>
          </w:p>
        </w:tc>
        <w:tc>
          <w:tcPr>
            <w:tcW w:w="1055" w:type="dxa"/>
            <w:vAlign w:val="bottom"/>
          </w:tcPr>
          <w:p w14:paraId="159AE664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29"/>
          </w:p>
        </w:tc>
        <w:tc>
          <w:tcPr>
            <w:tcW w:w="1055" w:type="dxa"/>
            <w:vAlign w:val="bottom"/>
          </w:tcPr>
          <w:p w14:paraId="159AE665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0"/>
          </w:p>
        </w:tc>
        <w:tc>
          <w:tcPr>
            <w:tcW w:w="994" w:type="dxa"/>
            <w:vAlign w:val="bottom"/>
          </w:tcPr>
          <w:p w14:paraId="159AE666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67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68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3"/>
          </w:p>
        </w:tc>
        <w:tc>
          <w:tcPr>
            <w:tcW w:w="1055" w:type="dxa"/>
            <w:vAlign w:val="bottom"/>
          </w:tcPr>
          <w:p w14:paraId="159AE669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4"/>
          </w:p>
        </w:tc>
        <w:tc>
          <w:tcPr>
            <w:tcW w:w="1055" w:type="dxa"/>
            <w:vAlign w:val="bottom"/>
          </w:tcPr>
          <w:p w14:paraId="159AE66A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5"/>
          </w:p>
        </w:tc>
        <w:tc>
          <w:tcPr>
            <w:tcW w:w="940" w:type="dxa"/>
            <w:vAlign w:val="bottom"/>
          </w:tcPr>
          <w:p w14:paraId="159AE66B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6"/>
          </w:p>
        </w:tc>
        <w:tc>
          <w:tcPr>
            <w:tcW w:w="1170" w:type="dxa"/>
            <w:vAlign w:val="bottom"/>
          </w:tcPr>
          <w:p w14:paraId="159AE66C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7"/>
          </w:p>
        </w:tc>
      </w:tr>
      <w:tr w:rsidR="003C6471" w:rsidRPr="00AC4EAF" w14:paraId="159AE678" w14:textId="77777777" w:rsidTr="00AC4EAF">
        <w:trPr>
          <w:cantSplit/>
        </w:trPr>
        <w:tc>
          <w:tcPr>
            <w:tcW w:w="1054" w:type="dxa"/>
            <w:vAlign w:val="bottom"/>
          </w:tcPr>
          <w:p w14:paraId="159AE66E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8"/>
          </w:p>
        </w:tc>
        <w:tc>
          <w:tcPr>
            <w:tcW w:w="1055" w:type="dxa"/>
            <w:vAlign w:val="bottom"/>
          </w:tcPr>
          <w:p w14:paraId="159AE66F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39"/>
          </w:p>
        </w:tc>
        <w:tc>
          <w:tcPr>
            <w:tcW w:w="1055" w:type="dxa"/>
            <w:vAlign w:val="bottom"/>
          </w:tcPr>
          <w:p w14:paraId="159AE670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0"/>
          </w:p>
        </w:tc>
        <w:tc>
          <w:tcPr>
            <w:tcW w:w="994" w:type="dxa"/>
            <w:vAlign w:val="bottom"/>
          </w:tcPr>
          <w:p w14:paraId="159AE671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72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73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3"/>
          </w:p>
        </w:tc>
        <w:tc>
          <w:tcPr>
            <w:tcW w:w="1055" w:type="dxa"/>
            <w:vAlign w:val="bottom"/>
          </w:tcPr>
          <w:p w14:paraId="159AE674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4"/>
          </w:p>
        </w:tc>
        <w:tc>
          <w:tcPr>
            <w:tcW w:w="1055" w:type="dxa"/>
            <w:vAlign w:val="bottom"/>
          </w:tcPr>
          <w:p w14:paraId="159AE675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5"/>
          </w:p>
        </w:tc>
        <w:tc>
          <w:tcPr>
            <w:tcW w:w="940" w:type="dxa"/>
            <w:vAlign w:val="bottom"/>
          </w:tcPr>
          <w:p w14:paraId="159AE676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6"/>
          </w:p>
        </w:tc>
        <w:tc>
          <w:tcPr>
            <w:tcW w:w="1170" w:type="dxa"/>
            <w:vAlign w:val="bottom"/>
          </w:tcPr>
          <w:p w14:paraId="159AE677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7"/>
          </w:p>
        </w:tc>
      </w:tr>
      <w:tr w:rsidR="003C6471" w:rsidRPr="00AC4EAF" w14:paraId="159AE683" w14:textId="77777777" w:rsidTr="00AC4EAF">
        <w:trPr>
          <w:cantSplit/>
        </w:trPr>
        <w:tc>
          <w:tcPr>
            <w:tcW w:w="1054" w:type="dxa"/>
            <w:vAlign w:val="bottom"/>
          </w:tcPr>
          <w:p w14:paraId="159AE679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8"/>
          </w:p>
        </w:tc>
        <w:tc>
          <w:tcPr>
            <w:tcW w:w="1055" w:type="dxa"/>
            <w:vAlign w:val="bottom"/>
          </w:tcPr>
          <w:p w14:paraId="159AE67A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49"/>
          </w:p>
        </w:tc>
        <w:tc>
          <w:tcPr>
            <w:tcW w:w="1055" w:type="dxa"/>
            <w:vAlign w:val="bottom"/>
          </w:tcPr>
          <w:p w14:paraId="159AE67B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0"/>
          </w:p>
        </w:tc>
        <w:tc>
          <w:tcPr>
            <w:tcW w:w="994" w:type="dxa"/>
            <w:vAlign w:val="bottom"/>
          </w:tcPr>
          <w:p w14:paraId="159AE67C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7D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7E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3"/>
          </w:p>
        </w:tc>
        <w:tc>
          <w:tcPr>
            <w:tcW w:w="1055" w:type="dxa"/>
            <w:vAlign w:val="bottom"/>
          </w:tcPr>
          <w:p w14:paraId="159AE67F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4"/>
          </w:p>
        </w:tc>
        <w:tc>
          <w:tcPr>
            <w:tcW w:w="1055" w:type="dxa"/>
            <w:vAlign w:val="bottom"/>
          </w:tcPr>
          <w:p w14:paraId="159AE680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5"/>
          </w:p>
        </w:tc>
        <w:tc>
          <w:tcPr>
            <w:tcW w:w="940" w:type="dxa"/>
            <w:vAlign w:val="bottom"/>
          </w:tcPr>
          <w:p w14:paraId="159AE681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6"/>
          </w:p>
        </w:tc>
        <w:tc>
          <w:tcPr>
            <w:tcW w:w="1170" w:type="dxa"/>
            <w:vAlign w:val="bottom"/>
          </w:tcPr>
          <w:p w14:paraId="159AE682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7"/>
          </w:p>
        </w:tc>
      </w:tr>
      <w:tr w:rsidR="003C6471" w:rsidRPr="00AC4EAF" w14:paraId="159AE68E" w14:textId="77777777" w:rsidTr="00AC4EAF">
        <w:trPr>
          <w:cantSplit/>
        </w:trPr>
        <w:tc>
          <w:tcPr>
            <w:tcW w:w="1054" w:type="dxa"/>
            <w:vAlign w:val="bottom"/>
          </w:tcPr>
          <w:p w14:paraId="159AE684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8"/>
          </w:p>
        </w:tc>
        <w:tc>
          <w:tcPr>
            <w:tcW w:w="1055" w:type="dxa"/>
            <w:vAlign w:val="bottom"/>
          </w:tcPr>
          <w:p w14:paraId="159AE685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59"/>
          </w:p>
        </w:tc>
        <w:tc>
          <w:tcPr>
            <w:tcW w:w="1055" w:type="dxa"/>
            <w:vAlign w:val="bottom"/>
          </w:tcPr>
          <w:p w14:paraId="159AE686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0"/>
          </w:p>
        </w:tc>
        <w:tc>
          <w:tcPr>
            <w:tcW w:w="994" w:type="dxa"/>
            <w:vAlign w:val="bottom"/>
          </w:tcPr>
          <w:p w14:paraId="159AE687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88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89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3"/>
          </w:p>
        </w:tc>
        <w:tc>
          <w:tcPr>
            <w:tcW w:w="1055" w:type="dxa"/>
            <w:vAlign w:val="bottom"/>
          </w:tcPr>
          <w:p w14:paraId="159AE68A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4"/>
          </w:p>
        </w:tc>
        <w:tc>
          <w:tcPr>
            <w:tcW w:w="1055" w:type="dxa"/>
            <w:vAlign w:val="bottom"/>
          </w:tcPr>
          <w:p w14:paraId="159AE68B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5"/>
          </w:p>
        </w:tc>
        <w:tc>
          <w:tcPr>
            <w:tcW w:w="940" w:type="dxa"/>
            <w:vAlign w:val="bottom"/>
          </w:tcPr>
          <w:p w14:paraId="159AE68C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6"/>
          </w:p>
        </w:tc>
        <w:tc>
          <w:tcPr>
            <w:tcW w:w="1170" w:type="dxa"/>
            <w:vAlign w:val="bottom"/>
          </w:tcPr>
          <w:p w14:paraId="159AE68D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7"/>
          </w:p>
        </w:tc>
      </w:tr>
      <w:tr w:rsidR="003C6471" w:rsidRPr="00AC4EAF" w14:paraId="159AE699" w14:textId="77777777" w:rsidTr="00AC4EAF">
        <w:trPr>
          <w:cantSplit/>
        </w:trPr>
        <w:tc>
          <w:tcPr>
            <w:tcW w:w="1054" w:type="dxa"/>
            <w:vAlign w:val="bottom"/>
          </w:tcPr>
          <w:p w14:paraId="159AE68F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8"/>
          </w:p>
        </w:tc>
        <w:tc>
          <w:tcPr>
            <w:tcW w:w="1055" w:type="dxa"/>
            <w:vAlign w:val="bottom"/>
          </w:tcPr>
          <w:p w14:paraId="159AE690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69"/>
          </w:p>
        </w:tc>
        <w:tc>
          <w:tcPr>
            <w:tcW w:w="1055" w:type="dxa"/>
            <w:vAlign w:val="bottom"/>
          </w:tcPr>
          <w:p w14:paraId="159AE691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0"/>
          </w:p>
        </w:tc>
        <w:tc>
          <w:tcPr>
            <w:tcW w:w="994" w:type="dxa"/>
            <w:vAlign w:val="bottom"/>
          </w:tcPr>
          <w:p w14:paraId="159AE692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93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94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3"/>
          </w:p>
        </w:tc>
        <w:tc>
          <w:tcPr>
            <w:tcW w:w="1055" w:type="dxa"/>
            <w:vAlign w:val="bottom"/>
          </w:tcPr>
          <w:p w14:paraId="159AE695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4"/>
          </w:p>
        </w:tc>
        <w:tc>
          <w:tcPr>
            <w:tcW w:w="1055" w:type="dxa"/>
            <w:vAlign w:val="bottom"/>
          </w:tcPr>
          <w:p w14:paraId="159AE696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5"/>
          </w:p>
        </w:tc>
        <w:tc>
          <w:tcPr>
            <w:tcW w:w="940" w:type="dxa"/>
            <w:vAlign w:val="bottom"/>
          </w:tcPr>
          <w:p w14:paraId="159AE697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6"/>
          </w:p>
        </w:tc>
        <w:tc>
          <w:tcPr>
            <w:tcW w:w="1170" w:type="dxa"/>
            <w:vAlign w:val="bottom"/>
          </w:tcPr>
          <w:p w14:paraId="159AE698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7"/>
          </w:p>
        </w:tc>
      </w:tr>
      <w:tr w:rsidR="003C6471" w:rsidRPr="00AC4EAF" w14:paraId="159AE6A4" w14:textId="77777777" w:rsidTr="00AC4EAF">
        <w:trPr>
          <w:cantSplit/>
        </w:trPr>
        <w:tc>
          <w:tcPr>
            <w:tcW w:w="1054" w:type="dxa"/>
            <w:vAlign w:val="bottom"/>
          </w:tcPr>
          <w:p w14:paraId="159AE69A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8"/>
          </w:p>
        </w:tc>
        <w:tc>
          <w:tcPr>
            <w:tcW w:w="1055" w:type="dxa"/>
            <w:vAlign w:val="bottom"/>
          </w:tcPr>
          <w:p w14:paraId="159AE69B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9" w:name="Text11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79"/>
          </w:p>
        </w:tc>
        <w:tc>
          <w:tcPr>
            <w:tcW w:w="1055" w:type="dxa"/>
            <w:vAlign w:val="bottom"/>
          </w:tcPr>
          <w:p w14:paraId="159AE69C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0"/>
          </w:p>
        </w:tc>
        <w:tc>
          <w:tcPr>
            <w:tcW w:w="994" w:type="dxa"/>
            <w:vAlign w:val="bottom"/>
          </w:tcPr>
          <w:p w14:paraId="159AE69D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9E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9F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3"/>
          </w:p>
        </w:tc>
        <w:tc>
          <w:tcPr>
            <w:tcW w:w="1055" w:type="dxa"/>
            <w:vAlign w:val="bottom"/>
          </w:tcPr>
          <w:p w14:paraId="159AE6A0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4"/>
          </w:p>
        </w:tc>
        <w:tc>
          <w:tcPr>
            <w:tcW w:w="1055" w:type="dxa"/>
            <w:vAlign w:val="bottom"/>
          </w:tcPr>
          <w:p w14:paraId="159AE6A1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5" w:name="Text11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5"/>
          </w:p>
        </w:tc>
        <w:tc>
          <w:tcPr>
            <w:tcW w:w="940" w:type="dxa"/>
            <w:vAlign w:val="bottom"/>
          </w:tcPr>
          <w:p w14:paraId="159AE6A2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6"/>
          </w:p>
        </w:tc>
        <w:tc>
          <w:tcPr>
            <w:tcW w:w="1170" w:type="dxa"/>
            <w:vAlign w:val="bottom"/>
          </w:tcPr>
          <w:p w14:paraId="159AE6A3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7"/>
          </w:p>
        </w:tc>
      </w:tr>
      <w:tr w:rsidR="003C6471" w:rsidRPr="00AC4EAF" w14:paraId="159AE6AF" w14:textId="77777777" w:rsidTr="00AC4EAF">
        <w:trPr>
          <w:cantSplit/>
        </w:trPr>
        <w:tc>
          <w:tcPr>
            <w:tcW w:w="1054" w:type="dxa"/>
            <w:vAlign w:val="bottom"/>
          </w:tcPr>
          <w:p w14:paraId="159AE6A5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8"/>
          </w:p>
        </w:tc>
        <w:tc>
          <w:tcPr>
            <w:tcW w:w="1055" w:type="dxa"/>
            <w:vAlign w:val="bottom"/>
          </w:tcPr>
          <w:p w14:paraId="159AE6A6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89"/>
          </w:p>
        </w:tc>
        <w:tc>
          <w:tcPr>
            <w:tcW w:w="1055" w:type="dxa"/>
            <w:vAlign w:val="bottom"/>
          </w:tcPr>
          <w:p w14:paraId="159AE6A7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0"/>
          </w:p>
        </w:tc>
        <w:tc>
          <w:tcPr>
            <w:tcW w:w="994" w:type="dxa"/>
            <w:vAlign w:val="bottom"/>
          </w:tcPr>
          <w:p w14:paraId="159AE6A8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A9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2" w:name="Text11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AA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3"/>
          </w:p>
        </w:tc>
        <w:tc>
          <w:tcPr>
            <w:tcW w:w="1055" w:type="dxa"/>
            <w:vAlign w:val="bottom"/>
          </w:tcPr>
          <w:p w14:paraId="159AE6AB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4"/>
          </w:p>
        </w:tc>
        <w:tc>
          <w:tcPr>
            <w:tcW w:w="1055" w:type="dxa"/>
            <w:vAlign w:val="bottom"/>
          </w:tcPr>
          <w:p w14:paraId="159AE6AC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5"/>
          </w:p>
        </w:tc>
        <w:tc>
          <w:tcPr>
            <w:tcW w:w="940" w:type="dxa"/>
            <w:vAlign w:val="bottom"/>
          </w:tcPr>
          <w:p w14:paraId="159AE6AD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6"/>
          </w:p>
        </w:tc>
        <w:tc>
          <w:tcPr>
            <w:tcW w:w="1170" w:type="dxa"/>
            <w:vAlign w:val="bottom"/>
          </w:tcPr>
          <w:p w14:paraId="159AE6AE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7"/>
          </w:p>
        </w:tc>
      </w:tr>
      <w:tr w:rsidR="003C6471" w:rsidRPr="00AC4EAF" w14:paraId="159AE6BA" w14:textId="77777777" w:rsidTr="00AC4EAF">
        <w:trPr>
          <w:cantSplit/>
        </w:trPr>
        <w:tc>
          <w:tcPr>
            <w:tcW w:w="1054" w:type="dxa"/>
            <w:vAlign w:val="bottom"/>
          </w:tcPr>
          <w:p w14:paraId="159AE6B0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8"/>
          </w:p>
        </w:tc>
        <w:tc>
          <w:tcPr>
            <w:tcW w:w="1055" w:type="dxa"/>
            <w:vAlign w:val="bottom"/>
          </w:tcPr>
          <w:p w14:paraId="159AE6B1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99"/>
          </w:p>
        </w:tc>
        <w:tc>
          <w:tcPr>
            <w:tcW w:w="1055" w:type="dxa"/>
            <w:vAlign w:val="bottom"/>
          </w:tcPr>
          <w:p w14:paraId="159AE6B2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0" w:name="Text11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0"/>
          </w:p>
        </w:tc>
        <w:tc>
          <w:tcPr>
            <w:tcW w:w="994" w:type="dxa"/>
            <w:vAlign w:val="bottom"/>
          </w:tcPr>
          <w:p w14:paraId="159AE6B3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B4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B5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3"/>
          </w:p>
        </w:tc>
        <w:tc>
          <w:tcPr>
            <w:tcW w:w="1055" w:type="dxa"/>
            <w:vAlign w:val="bottom"/>
          </w:tcPr>
          <w:p w14:paraId="159AE6B6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4"/>
          </w:p>
        </w:tc>
        <w:tc>
          <w:tcPr>
            <w:tcW w:w="1055" w:type="dxa"/>
            <w:vAlign w:val="bottom"/>
          </w:tcPr>
          <w:p w14:paraId="159AE6B7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5"/>
          </w:p>
        </w:tc>
        <w:tc>
          <w:tcPr>
            <w:tcW w:w="940" w:type="dxa"/>
            <w:vAlign w:val="bottom"/>
          </w:tcPr>
          <w:p w14:paraId="159AE6B8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6"/>
          </w:p>
        </w:tc>
        <w:tc>
          <w:tcPr>
            <w:tcW w:w="1170" w:type="dxa"/>
            <w:vAlign w:val="bottom"/>
          </w:tcPr>
          <w:p w14:paraId="159AE6B9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7"/>
          </w:p>
        </w:tc>
      </w:tr>
      <w:tr w:rsidR="003C6471" w:rsidRPr="00AC4EAF" w14:paraId="159AE6C5" w14:textId="77777777" w:rsidTr="00AC4EAF">
        <w:trPr>
          <w:cantSplit/>
        </w:trPr>
        <w:tc>
          <w:tcPr>
            <w:tcW w:w="1054" w:type="dxa"/>
            <w:vAlign w:val="bottom"/>
          </w:tcPr>
          <w:p w14:paraId="159AE6BB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8"/>
          </w:p>
        </w:tc>
        <w:tc>
          <w:tcPr>
            <w:tcW w:w="1055" w:type="dxa"/>
            <w:vAlign w:val="bottom"/>
          </w:tcPr>
          <w:p w14:paraId="159AE6BC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09"/>
          </w:p>
        </w:tc>
        <w:tc>
          <w:tcPr>
            <w:tcW w:w="1055" w:type="dxa"/>
            <w:vAlign w:val="bottom"/>
          </w:tcPr>
          <w:p w14:paraId="159AE6BD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0"/>
          </w:p>
        </w:tc>
        <w:tc>
          <w:tcPr>
            <w:tcW w:w="994" w:type="dxa"/>
            <w:vAlign w:val="bottom"/>
          </w:tcPr>
          <w:p w14:paraId="159AE6BE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1"/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BF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2" w:name="Text119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2"/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C0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3" w:name="Text110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3"/>
          </w:p>
        </w:tc>
        <w:tc>
          <w:tcPr>
            <w:tcW w:w="1055" w:type="dxa"/>
            <w:vAlign w:val="bottom"/>
          </w:tcPr>
          <w:p w14:paraId="159AE6C1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4" w:name="Text111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4"/>
          </w:p>
        </w:tc>
        <w:tc>
          <w:tcPr>
            <w:tcW w:w="1055" w:type="dxa"/>
            <w:vAlign w:val="bottom"/>
          </w:tcPr>
          <w:p w14:paraId="159AE6C2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5" w:name="Text112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5"/>
          </w:p>
        </w:tc>
        <w:tc>
          <w:tcPr>
            <w:tcW w:w="940" w:type="dxa"/>
            <w:vAlign w:val="bottom"/>
          </w:tcPr>
          <w:p w14:paraId="159AE6C3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6" w:name="Text113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6"/>
          </w:p>
        </w:tc>
        <w:tc>
          <w:tcPr>
            <w:tcW w:w="1170" w:type="dxa"/>
            <w:vAlign w:val="bottom"/>
          </w:tcPr>
          <w:p w14:paraId="159AE6C4" w14:textId="77777777" w:rsidR="003C6471" w:rsidRPr="00AC4EAF" w:rsidRDefault="005755F1" w:rsidP="00AC4EAF">
            <w:pPr>
              <w:jc w:val="center"/>
            </w:pPr>
            <w:r w:rsidRPr="00AC4EA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7" w:name="Text114"/>
            <w:r w:rsidR="00AC4EAF" w:rsidRPr="00AC4EAF">
              <w:instrText xml:space="preserve"> FORMTEXT </w:instrText>
            </w:r>
            <w:r w:rsidRPr="00AC4EAF">
              <w:fldChar w:fldCharType="separate"/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="00AC4EAF" w:rsidRPr="00AC4EAF">
              <w:rPr>
                <w:noProof/>
              </w:rPr>
              <w:t> </w:t>
            </w:r>
            <w:r w:rsidRPr="00AC4EAF">
              <w:fldChar w:fldCharType="end"/>
            </w:r>
            <w:bookmarkEnd w:id="117"/>
          </w:p>
        </w:tc>
      </w:tr>
    </w:tbl>
    <w:p w14:paraId="159AE6C6" w14:textId="77777777" w:rsidR="003C6471" w:rsidRDefault="005A6CBD">
      <w:r>
        <w:t>(LOG CONTINUED ON BACK)</w:t>
      </w:r>
    </w:p>
    <w:p w14:paraId="159AE6C7" w14:textId="77777777" w:rsidR="0036759A" w:rsidRDefault="0036759A" w:rsidP="0036759A">
      <w:pPr>
        <w:spacing w:line="120" w:lineRule="auto"/>
      </w:pPr>
    </w:p>
    <w:p w14:paraId="159AE6C8" w14:textId="77777777" w:rsidR="003C6471" w:rsidRDefault="003C6471">
      <w:r>
        <w:t xml:space="preserve">During the work period, this form was retained by: </w:t>
      </w:r>
      <w:r w:rsidR="005755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The </w:t>
      </w:r>
      <w:proofErr w:type="gramStart"/>
      <w:r>
        <w:t xml:space="preserve">Agency  </w:t>
      </w:r>
      <w:proofErr w:type="gramEnd"/>
      <w:r w:rsidR="005755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proofErr w:type="gramStart"/>
      <w:r>
        <w:t xml:space="preserve"> The</w:t>
      </w:r>
      <w:proofErr w:type="gramEnd"/>
      <w:r>
        <w:t xml:space="preserve"> Offender.</w:t>
      </w:r>
    </w:p>
    <w:p w14:paraId="159AE6C9" w14:textId="77777777" w:rsidR="003C6471" w:rsidRDefault="003C6471">
      <w:pPr>
        <w:pStyle w:val="Header"/>
        <w:tabs>
          <w:tab w:val="clear" w:pos="4320"/>
          <w:tab w:val="clear" w:pos="8640"/>
        </w:tabs>
      </w:pPr>
    </w:p>
    <w:p w14:paraId="159AE6CA" w14:textId="77777777" w:rsidR="003C6471" w:rsidRDefault="003C6471">
      <w:r>
        <w:t xml:space="preserve">This worker  </w:t>
      </w:r>
      <w:r w:rsidR="00575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"/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bookmarkEnd w:id="118"/>
      <w:r>
        <w:t xml:space="preserve"> has completed, </w:t>
      </w:r>
      <w:r w:rsidR="00575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has partially completed, </w:t>
      </w:r>
      <w:r w:rsidR="00575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has not completed the hours s/he agreed to work, or  </w:t>
      </w:r>
      <w:r w:rsidR="00575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did not report.  Work completed was </w:t>
      </w:r>
      <w:r w:rsidR="00575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satisfactory  </w:t>
      </w:r>
      <w:r w:rsidR="00575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4595">
        <w:fldChar w:fldCharType="separate"/>
      </w:r>
      <w:r w:rsidR="005755F1">
        <w:fldChar w:fldCharType="end"/>
      </w:r>
      <w:r>
        <w:t xml:space="preserve"> unsatisfactory.</w:t>
      </w:r>
    </w:p>
    <w:p w14:paraId="159AE6CB" w14:textId="77777777" w:rsidR="003C6471" w:rsidRDefault="003C6471"/>
    <w:p w14:paraId="159AE6CC" w14:textId="77777777" w:rsidR="003C6471" w:rsidRDefault="003C6471">
      <w:r>
        <w:t>Agency Conta</w:t>
      </w:r>
      <w:r w:rsidR="0036759A">
        <w:t>ct Person/Supervisor Signature:</w:t>
      </w:r>
      <w:r>
        <w:t xml:space="preserve"> ________</w:t>
      </w:r>
      <w:r w:rsidR="00C06B5E">
        <w:t xml:space="preserve">______________________________ Date: </w:t>
      </w:r>
      <w:r>
        <w:t>____________________</w:t>
      </w:r>
    </w:p>
    <w:p w14:paraId="159AE6CD" w14:textId="77777777" w:rsidR="00AC4EAF" w:rsidRDefault="00AC4EAF">
      <w:pPr>
        <w:rPr>
          <w:highlight w:val="yellow"/>
        </w:rPr>
      </w:pPr>
    </w:p>
    <w:p w14:paraId="159AE6CE" w14:textId="77777777" w:rsidR="00F529B9" w:rsidRDefault="00F529B9">
      <w:r w:rsidRPr="00C06B5E">
        <w:t>Agency Contact Person/Supervisor E-mail:</w:t>
      </w:r>
      <w:r w:rsidR="003C013B" w:rsidRPr="00C06B5E">
        <w:t xml:space="preserve"> ________________________________________</w:t>
      </w:r>
    </w:p>
    <w:p w14:paraId="159AE6CF" w14:textId="77777777" w:rsidR="00B46A08" w:rsidRDefault="00B46A08"/>
    <w:p w14:paraId="159AE6D0" w14:textId="77777777" w:rsidR="005A6CBD" w:rsidRDefault="005A6CBD" w:rsidP="005A6CBD">
      <w:pPr>
        <w:pStyle w:val="Heading2"/>
      </w:pPr>
      <w:r>
        <w:lastRenderedPageBreak/>
        <w:t>(CONTINUED FROM FRONT PAGE) COMPLETED WORK HOURS PERIODIC REPORT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055"/>
        <w:gridCol w:w="1055"/>
        <w:gridCol w:w="994"/>
        <w:gridCol w:w="1170"/>
        <w:gridCol w:w="1000"/>
        <w:gridCol w:w="1055"/>
        <w:gridCol w:w="1055"/>
        <w:gridCol w:w="940"/>
        <w:gridCol w:w="1170"/>
      </w:tblGrid>
      <w:tr w:rsidR="005A6CBD" w14:paraId="159AE6E3" w14:textId="77777777" w:rsidTr="00B647E1">
        <w:tc>
          <w:tcPr>
            <w:tcW w:w="1054" w:type="dxa"/>
            <w:tcBorders>
              <w:bottom w:val="single" w:sz="18" w:space="0" w:color="auto"/>
            </w:tcBorders>
          </w:tcPr>
          <w:p w14:paraId="159AE6D1" w14:textId="77777777" w:rsidR="005A6CBD" w:rsidRDefault="005A6CBD" w:rsidP="00B647E1">
            <w:pPr>
              <w:jc w:val="center"/>
              <w:rPr>
                <w:b/>
              </w:rPr>
            </w:pPr>
          </w:p>
          <w:p w14:paraId="159AE6D2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D3" w14:textId="77777777" w:rsidR="005A6CBD" w:rsidRDefault="005A6CBD" w:rsidP="00B647E1">
            <w:pPr>
              <w:jc w:val="center"/>
              <w:rPr>
                <w:b/>
              </w:rPr>
            </w:pPr>
          </w:p>
          <w:p w14:paraId="159AE6D4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D5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14:paraId="159AE6D6" w14:textId="77777777" w:rsidR="005A6CBD" w:rsidRDefault="005A6CBD" w:rsidP="00B647E1">
            <w:pPr>
              <w:rPr>
                <w:b/>
              </w:rPr>
            </w:pPr>
          </w:p>
          <w:p w14:paraId="159AE6D7" w14:textId="77777777" w:rsidR="005A6CBD" w:rsidRDefault="005A6CBD" w:rsidP="00B647E1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36" w:space="0" w:color="auto"/>
            </w:tcBorders>
          </w:tcPr>
          <w:p w14:paraId="159AE6D8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SUPVR.</w:t>
            </w:r>
          </w:p>
          <w:p w14:paraId="159AE6D9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000" w:type="dxa"/>
            <w:tcBorders>
              <w:left w:val="single" w:sz="36" w:space="0" w:color="auto"/>
              <w:bottom w:val="single" w:sz="18" w:space="0" w:color="auto"/>
            </w:tcBorders>
          </w:tcPr>
          <w:p w14:paraId="159AE6DA" w14:textId="77777777" w:rsidR="005A6CBD" w:rsidRDefault="005A6CBD" w:rsidP="00B647E1">
            <w:pPr>
              <w:jc w:val="center"/>
              <w:rPr>
                <w:b/>
              </w:rPr>
            </w:pPr>
          </w:p>
          <w:p w14:paraId="159AE6DB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DC" w14:textId="77777777" w:rsidR="005A6CBD" w:rsidRDefault="005A6CBD" w:rsidP="00B647E1">
            <w:pPr>
              <w:jc w:val="center"/>
              <w:rPr>
                <w:b/>
              </w:rPr>
            </w:pPr>
          </w:p>
          <w:p w14:paraId="159AE6DD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14:paraId="159AE6DE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940" w:type="dxa"/>
            <w:tcBorders>
              <w:bottom w:val="single" w:sz="18" w:space="0" w:color="auto"/>
            </w:tcBorders>
          </w:tcPr>
          <w:p w14:paraId="159AE6DF" w14:textId="77777777" w:rsidR="005A6CBD" w:rsidRDefault="005A6CBD" w:rsidP="00B647E1">
            <w:pPr>
              <w:jc w:val="center"/>
              <w:rPr>
                <w:b/>
              </w:rPr>
            </w:pPr>
          </w:p>
          <w:p w14:paraId="159AE6E0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59AE6E1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SUPVR.</w:t>
            </w:r>
          </w:p>
          <w:p w14:paraId="159AE6E2" w14:textId="77777777" w:rsidR="005A6CBD" w:rsidRDefault="005A6CBD" w:rsidP="00B647E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5A6CBD" w:rsidRPr="00AC4EAF" w14:paraId="159AE6EE" w14:textId="77777777" w:rsidTr="0036759A">
        <w:trPr>
          <w:cantSplit/>
        </w:trPr>
        <w:tc>
          <w:tcPr>
            <w:tcW w:w="1054" w:type="dxa"/>
            <w:tcBorders>
              <w:top w:val="single" w:sz="18" w:space="0" w:color="auto"/>
            </w:tcBorders>
            <w:vAlign w:val="bottom"/>
          </w:tcPr>
          <w:p w14:paraId="159AE6E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E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E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18" w:space="0" w:color="auto"/>
            </w:tcBorders>
            <w:vAlign w:val="bottom"/>
          </w:tcPr>
          <w:p w14:paraId="159AE6E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  <w:right w:val="single" w:sz="36" w:space="0" w:color="auto"/>
            </w:tcBorders>
            <w:vAlign w:val="bottom"/>
          </w:tcPr>
          <w:p w14:paraId="159AE6E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18" w:space="0" w:color="auto"/>
              <w:left w:val="single" w:sz="36" w:space="0" w:color="auto"/>
            </w:tcBorders>
            <w:vAlign w:val="bottom"/>
          </w:tcPr>
          <w:p w14:paraId="159AE6E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E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bottom"/>
          </w:tcPr>
          <w:p w14:paraId="159AE6E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bottom"/>
          </w:tcPr>
          <w:p w14:paraId="159AE6E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bottom"/>
          </w:tcPr>
          <w:p w14:paraId="159AE6E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6F9" w14:textId="77777777" w:rsidTr="0036759A">
        <w:trPr>
          <w:cantSplit/>
        </w:trPr>
        <w:tc>
          <w:tcPr>
            <w:tcW w:w="1054" w:type="dxa"/>
            <w:vAlign w:val="bottom"/>
          </w:tcPr>
          <w:p w14:paraId="159AE6E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6F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6F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6F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F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F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6F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6F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6F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6F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04" w14:textId="77777777" w:rsidTr="0036759A">
        <w:trPr>
          <w:cantSplit/>
        </w:trPr>
        <w:tc>
          <w:tcPr>
            <w:tcW w:w="1054" w:type="dxa"/>
            <w:vAlign w:val="bottom"/>
          </w:tcPr>
          <w:p w14:paraId="159AE6F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6F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6F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6F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6F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6F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0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0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0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0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0F" w14:textId="77777777" w:rsidTr="0036759A">
        <w:trPr>
          <w:cantSplit/>
        </w:trPr>
        <w:tc>
          <w:tcPr>
            <w:tcW w:w="1054" w:type="dxa"/>
            <w:vAlign w:val="bottom"/>
          </w:tcPr>
          <w:p w14:paraId="159AE70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0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0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70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70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70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0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0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0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0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1A" w14:textId="77777777" w:rsidTr="0036759A">
        <w:trPr>
          <w:cantSplit/>
        </w:trPr>
        <w:tc>
          <w:tcPr>
            <w:tcW w:w="1054" w:type="dxa"/>
            <w:vAlign w:val="bottom"/>
          </w:tcPr>
          <w:p w14:paraId="159AE71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1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1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71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71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71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1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1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1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1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25" w14:textId="77777777" w:rsidTr="0036759A">
        <w:trPr>
          <w:cantSplit/>
        </w:trPr>
        <w:tc>
          <w:tcPr>
            <w:tcW w:w="1054" w:type="dxa"/>
            <w:vAlign w:val="bottom"/>
          </w:tcPr>
          <w:p w14:paraId="159AE71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1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1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71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71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72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2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2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2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2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30" w14:textId="77777777" w:rsidTr="0036759A">
        <w:trPr>
          <w:cantSplit/>
        </w:trPr>
        <w:tc>
          <w:tcPr>
            <w:tcW w:w="1054" w:type="dxa"/>
            <w:vAlign w:val="bottom"/>
          </w:tcPr>
          <w:p w14:paraId="159AE72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2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2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72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72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72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2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2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2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2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3B" w14:textId="77777777" w:rsidTr="0036759A">
        <w:trPr>
          <w:cantSplit/>
        </w:trPr>
        <w:tc>
          <w:tcPr>
            <w:tcW w:w="1054" w:type="dxa"/>
            <w:vAlign w:val="bottom"/>
          </w:tcPr>
          <w:p w14:paraId="159AE73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3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3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73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73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73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3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3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3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3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46" w14:textId="77777777" w:rsidTr="0036759A">
        <w:trPr>
          <w:cantSplit/>
        </w:trPr>
        <w:tc>
          <w:tcPr>
            <w:tcW w:w="1054" w:type="dxa"/>
            <w:vAlign w:val="bottom"/>
          </w:tcPr>
          <w:p w14:paraId="159AE73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3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3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73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74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74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4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4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4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4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51" w14:textId="77777777" w:rsidTr="0036759A">
        <w:trPr>
          <w:cantSplit/>
        </w:trPr>
        <w:tc>
          <w:tcPr>
            <w:tcW w:w="1054" w:type="dxa"/>
            <w:vAlign w:val="bottom"/>
          </w:tcPr>
          <w:p w14:paraId="159AE74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4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4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vAlign w:val="bottom"/>
          </w:tcPr>
          <w:p w14:paraId="159AE74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14:paraId="159AE74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left w:val="single" w:sz="36" w:space="0" w:color="auto"/>
            </w:tcBorders>
            <w:vAlign w:val="bottom"/>
          </w:tcPr>
          <w:p w14:paraId="159AE74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4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vAlign w:val="bottom"/>
          </w:tcPr>
          <w:p w14:paraId="159AE74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vAlign w:val="bottom"/>
          </w:tcPr>
          <w:p w14:paraId="159AE74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vAlign w:val="bottom"/>
          </w:tcPr>
          <w:p w14:paraId="159AE75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="005A6CBD" w:rsidRPr="00AC4EAF">
              <w:rPr>
                <w:noProof/>
              </w:rPr>
              <w:t> </w:t>
            </w:r>
            <w:r w:rsidRPr="00AC4EAF">
              <w:fldChar w:fldCharType="end"/>
            </w:r>
          </w:p>
        </w:tc>
      </w:tr>
      <w:tr w:rsidR="005A6CBD" w:rsidRPr="00AC4EAF" w14:paraId="159AE75C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5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67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5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6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72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6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6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7D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7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88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7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8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93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8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8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9E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9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A9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9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A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B4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A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A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BF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B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B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CA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C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D5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C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C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E0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D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D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EB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E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7F6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E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F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01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7F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7F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0C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0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17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0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1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22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1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1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2D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2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38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2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3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43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3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3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4E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4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59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4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5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64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5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5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6F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6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6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7A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7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85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7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7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90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8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8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9B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9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A6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9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A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B1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A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A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BC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B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C7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B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C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D2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C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C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DD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D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E8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D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E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F3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E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E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E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8FE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8F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9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A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B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C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D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5A6CBD" w:rsidRPr="00AC4EAF" w14:paraId="159AE909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8FF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0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1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2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903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4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5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6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7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8" w14:textId="77777777" w:rsidR="005A6CBD" w:rsidRPr="00AC4EAF" w:rsidRDefault="005755F1" w:rsidP="0036759A">
            <w:pPr>
              <w:jc w:val="center"/>
            </w:pPr>
            <w:r w:rsidRPr="00AC4EA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5A6CBD" w:rsidRPr="00AC4EAF">
              <w:instrText xml:space="preserve"> FORMTEXT </w:instrText>
            </w:r>
            <w:r w:rsidRPr="00AC4EAF">
              <w:fldChar w:fldCharType="separate"/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="005A6CBD" w:rsidRPr="00AC4EAF">
              <w:t> </w:t>
            </w:r>
            <w:r w:rsidRPr="00AC4EAF">
              <w:fldChar w:fldCharType="end"/>
            </w:r>
          </w:p>
        </w:tc>
      </w:tr>
      <w:tr w:rsidR="0036759A" w:rsidRPr="00AC4EAF" w14:paraId="159AE914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A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B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0" w:name="Text134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C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1" w:name="Text135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D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2" w:name="Text148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90E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3" w:name="Text149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0F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4" w:name="Text162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0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5" w:name="Text163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1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6" w:name="Text176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2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7" w:name="Text177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3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8" w:name="Text184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36759A" w:rsidRPr="00AC4EAF" w14:paraId="159AE91F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5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9" w:name="Text122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6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0" w:name="Text133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7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1" w:name="Text136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8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2" w:name="Text147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919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A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4" w:name="Text161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B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5" w:name="Text164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C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6" w:name="Text175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D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7" w:name="Text178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1E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8" w:name="Text185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36759A" w:rsidRPr="00AC4EAF" w14:paraId="159AE92A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0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9" w:name="Text123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1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0" w:name="Text132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2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3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2" w:name="Text146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924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3" w:name="Text151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5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4" w:name="Text160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6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5" w:name="Text165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7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6" w:name="Text174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8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7" w:name="Text179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9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8" w:name="Text186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  <w:tr w:rsidR="0036759A" w:rsidRPr="00AC4EAF" w14:paraId="159AE935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B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9" w:name="Text126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C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0" w:name="Text129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D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1" w:name="Text140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2E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2" w:name="Text143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92F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3" w:name="Text154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0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4" w:name="Text157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1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5" w:name="Text168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2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6" w:name="Text171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3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7" w:name="Text182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4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58" w:name="Text189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36759A" w:rsidRPr="00AC4EAF" w14:paraId="159AE940" w14:textId="77777777" w:rsidTr="0036759A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6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9" w:name="Text127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7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0" w:name="Text128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8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1" w:name="Text141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9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2" w:name="Text142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159AE93A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3" w:name="Text155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100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B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4" w:name="Text156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C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5" w:name="Text169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D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6" w:name="Text170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E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E93F" w14:textId="77777777" w:rsidR="0036759A" w:rsidRPr="00AC4EAF" w:rsidRDefault="005755F1" w:rsidP="0036759A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68" w:name="Text190"/>
            <w:r w:rsidR="0036759A">
              <w:instrText xml:space="preserve"> FORMTEXT </w:instrText>
            </w:r>
            <w:r>
              <w:fldChar w:fldCharType="separate"/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 w:rsidR="0036759A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</w:tr>
    </w:tbl>
    <w:p w14:paraId="159AE941" w14:textId="77777777" w:rsidR="005A6CBD" w:rsidRDefault="005A6CBD" w:rsidP="005A6CBD"/>
    <w:sectPr w:rsidR="005A6CBD" w:rsidSect="0036759A">
      <w:footerReference w:type="default" r:id="rId9"/>
      <w:footerReference w:type="first" r:id="rId10"/>
      <w:pgSz w:w="12240" w:h="15840" w:code="1"/>
      <w:pgMar w:top="576" w:right="1008" w:bottom="576" w:left="1008" w:header="720" w:footer="5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E944" w14:textId="77777777" w:rsidR="00B647E1" w:rsidRDefault="00B647E1">
      <w:r>
        <w:separator/>
      </w:r>
    </w:p>
  </w:endnote>
  <w:endnote w:type="continuationSeparator" w:id="0">
    <w:p w14:paraId="159AE945" w14:textId="77777777" w:rsidR="00B647E1" w:rsidRDefault="00B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AE946" w14:textId="66CFCD35" w:rsidR="0036759A" w:rsidRDefault="0036759A" w:rsidP="0036759A">
    <w:pPr>
      <w:pStyle w:val="Footer"/>
      <w:tabs>
        <w:tab w:val="clear" w:pos="8640"/>
        <w:tab w:val="right" w:pos="9900"/>
      </w:tabs>
    </w:pPr>
    <w:r>
      <w:t>DC3-205 (Revised</w:t>
    </w:r>
    <w:r w:rsidR="000B4B93">
      <w:t xml:space="preserve"> </w:t>
    </w:r>
    <w:r w:rsidR="00E94595">
      <w:t>7/20/17</w:t>
    </w:r>
    <w:r>
      <w:t>)</w:t>
    </w:r>
    <w:r>
      <w:tab/>
    </w:r>
    <w:r>
      <w:tab/>
      <w:t>2 Part File-Right Side</w:t>
    </w:r>
  </w:p>
  <w:p w14:paraId="159AE947" w14:textId="77777777" w:rsidR="0036759A" w:rsidRDefault="0036759A" w:rsidP="0036759A">
    <w:pPr>
      <w:pStyle w:val="Footer"/>
      <w:tabs>
        <w:tab w:val="clear" w:pos="8640"/>
        <w:tab w:val="right" w:pos="9900"/>
      </w:tabs>
    </w:pPr>
    <w:r>
      <w:tab/>
    </w:r>
    <w:r>
      <w:tab/>
      <w:t>6 Part File-Section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AE948" w14:textId="77777777" w:rsidR="00CD1AD3" w:rsidRDefault="00CD1AD3">
    <w:pPr>
      <w:pStyle w:val="Footer"/>
      <w:tabs>
        <w:tab w:val="clear" w:pos="8640"/>
        <w:tab w:val="right" w:pos="9900"/>
      </w:tabs>
    </w:pPr>
    <w:r>
      <w:t xml:space="preserve">DC3-205 (Revised </w:t>
    </w:r>
    <w:r w:rsidR="0036759A">
      <w:t>11/7/13</w:t>
    </w:r>
    <w:r>
      <w:t>)</w:t>
    </w:r>
    <w:r>
      <w:tab/>
    </w:r>
    <w:r>
      <w:tab/>
      <w:t>2 Part File-Right Side</w:t>
    </w:r>
  </w:p>
  <w:p w14:paraId="159AE949" w14:textId="77777777" w:rsidR="00CD1AD3" w:rsidRDefault="00CD1AD3">
    <w:pPr>
      <w:pStyle w:val="Footer"/>
      <w:tabs>
        <w:tab w:val="clear" w:pos="8640"/>
        <w:tab w:val="right" w:pos="9900"/>
      </w:tabs>
    </w:pPr>
    <w:r>
      <w:tab/>
    </w:r>
    <w:r>
      <w:tab/>
      <w:t xml:space="preserve">6 Part File-Section 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E942" w14:textId="77777777" w:rsidR="00B647E1" w:rsidRDefault="00B647E1">
      <w:r>
        <w:separator/>
      </w:r>
    </w:p>
  </w:footnote>
  <w:footnote w:type="continuationSeparator" w:id="0">
    <w:p w14:paraId="159AE943" w14:textId="77777777" w:rsidR="00B647E1" w:rsidRDefault="00B6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1B"/>
    <w:rsid w:val="00005F40"/>
    <w:rsid w:val="00025B06"/>
    <w:rsid w:val="000662F2"/>
    <w:rsid w:val="000B4B93"/>
    <w:rsid w:val="000B6FD8"/>
    <w:rsid w:val="000C27F5"/>
    <w:rsid w:val="00107F8D"/>
    <w:rsid w:val="00130557"/>
    <w:rsid w:val="00136040"/>
    <w:rsid w:val="00154783"/>
    <w:rsid w:val="001A3D7F"/>
    <w:rsid w:val="00272F5A"/>
    <w:rsid w:val="002E61BF"/>
    <w:rsid w:val="0036759A"/>
    <w:rsid w:val="00381F6C"/>
    <w:rsid w:val="003C013B"/>
    <w:rsid w:val="003C6471"/>
    <w:rsid w:val="003F6FED"/>
    <w:rsid w:val="0042638E"/>
    <w:rsid w:val="00462585"/>
    <w:rsid w:val="004708AE"/>
    <w:rsid w:val="004A67BC"/>
    <w:rsid w:val="00516AAD"/>
    <w:rsid w:val="005202A0"/>
    <w:rsid w:val="005755F1"/>
    <w:rsid w:val="005A6CBD"/>
    <w:rsid w:val="00712CF4"/>
    <w:rsid w:val="00760A1B"/>
    <w:rsid w:val="007C200E"/>
    <w:rsid w:val="00852A08"/>
    <w:rsid w:val="00881630"/>
    <w:rsid w:val="008A34B0"/>
    <w:rsid w:val="009305CF"/>
    <w:rsid w:val="009F5814"/>
    <w:rsid w:val="00A07AE0"/>
    <w:rsid w:val="00AC4EAF"/>
    <w:rsid w:val="00B4624F"/>
    <w:rsid w:val="00B46A08"/>
    <w:rsid w:val="00B647E1"/>
    <w:rsid w:val="00BE05F5"/>
    <w:rsid w:val="00C06B5E"/>
    <w:rsid w:val="00C5343D"/>
    <w:rsid w:val="00C6265E"/>
    <w:rsid w:val="00CD1AD3"/>
    <w:rsid w:val="00D97520"/>
    <w:rsid w:val="00DC08D3"/>
    <w:rsid w:val="00DC7A81"/>
    <w:rsid w:val="00E2786E"/>
    <w:rsid w:val="00E94595"/>
    <w:rsid w:val="00F027D9"/>
    <w:rsid w:val="00F17063"/>
    <w:rsid w:val="00F334B7"/>
    <w:rsid w:val="00F37337"/>
    <w:rsid w:val="00F529B9"/>
    <w:rsid w:val="00F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AE5DF"/>
  <w15:docId w15:val="{CA91F357-FB30-434A-ACC5-6C5AEAD2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8D"/>
  </w:style>
  <w:style w:type="paragraph" w:styleId="Heading1">
    <w:name w:val="heading 1"/>
    <w:basedOn w:val="Normal"/>
    <w:next w:val="Normal"/>
    <w:qFormat/>
    <w:rsid w:val="00107F8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07F8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F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F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DC3-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0B10B5C9584C97B5A9CDDCC824BF" ma:contentTypeVersion="3" ma:contentTypeDescription="Create a new document." ma:contentTypeScope="" ma:versionID="1fa16a8d5d92680c279454d179f78d48">
  <xsd:schema xmlns:xsd="http://www.w3.org/2001/XMLSchema" xmlns:p="http://schemas.microsoft.com/office/2006/metadata/properties" xmlns:ns2="a9e6cdd0-bc1e-4863-9113-1248bdba5e49" targetNamespace="http://schemas.microsoft.com/office/2006/metadata/properties" ma:root="true" ma:fieldsID="bf253e085b228fe3e59b36cd53f0d340" ns2:_="">
    <xsd:import namespace="a9e6cdd0-bc1e-4863-9113-1248bdba5e49"/>
    <xsd:element name="properties">
      <xsd:complexType>
        <xsd:sequence>
          <xsd:element name="documentManagement">
            <xsd:complexType>
              <xsd:all>
                <xsd:element ref="ns2:Change_x0020_Memo_x0020_Number" minOccurs="0"/>
                <xsd:element ref="ns2:Link_x0020_to_x0020_Procedure_x0020__x0023_" minOccurs="0"/>
                <xsd:element ref="ns2:Change_x0020_Form_x0020_Name_x0020_To_x003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e6cdd0-bc1e-4863-9113-1248bdba5e49" elementFormDefault="qualified">
    <xsd:import namespace="http://schemas.microsoft.com/office/2006/documentManagement/types"/>
    <xsd:element name="Change_x0020_Memo_x0020_Number" ma:index="8" nillable="true" ma:displayName="Change Memo Number" ma:internalName="Change_x0020_Memo_x0020_Number">
      <xsd:simpleType>
        <xsd:restriction base="dms:Text">
          <xsd:maxLength value="255"/>
        </xsd:restriction>
      </xsd:simpleType>
    </xsd:element>
    <xsd:element name="Link_x0020_to_x0020_Procedure_x0020__x0023_" ma:index="9" nillable="true" ma:displayName="Link to Procedure #" ma:internalName="Link_x0020_to_x0020_Procedure_x0020__x0023_">
      <xsd:simpleType>
        <xsd:restriction base="dms:Text">
          <xsd:maxLength value="255"/>
        </xsd:restriction>
      </xsd:simpleType>
    </xsd:element>
    <xsd:element name="Change_x0020_Form_x0020_Name_x0020_To_x003a_" ma:index="10" nillable="true" ma:displayName="Change Form Name To:" ma:internalName="Change_x0020_Form_x0020_Name_x0020_To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ink_x0020_to_x0020_Procedure_x0020__x0023_ xmlns="a9e6cdd0-bc1e-4863-9113-1248bdba5e49" xsi:nil="true"/>
    <Change_x0020_Memo_x0020_Number xmlns="a9e6cdd0-bc1e-4863-9113-1248bdba5e49" xsi:nil="true"/>
    <Change_x0020_Form_x0020_Name_x0020_To_x003a_ xmlns="a9e6cdd0-bc1e-4863-9113-1248bdba5e49" xsi:nil="true"/>
  </documentManagement>
</p:properties>
</file>

<file path=customXml/itemProps1.xml><?xml version="1.0" encoding="utf-8"?>
<ds:datastoreItem xmlns:ds="http://schemas.openxmlformats.org/officeDocument/2006/customXml" ds:itemID="{D9FC0443-8335-476D-8CE5-5C5913917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C7E4D-4DF9-432E-BE8C-0562B734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6cdd0-bc1e-4863-9113-1248bdba5e4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8A28A9-814C-407B-A297-13ABBE64C2BD}">
  <ds:schemaRefs>
    <ds:schemaRef ds:uri="http://purl.org/dc/elements/1.1/"/>
    <ds:schemaRef ds:uri="http://www.w3.org/XML/1998/namespace"/>
    <ds:schemaRef ds:uri="a9e6cdd0-bc1e-4863-9113-1248bdba5e4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DC3-206.dot</Template>
  <TotalTime>1</TotalTime>
  <Pages>2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DC3-205 Public Service Hours (Revised 7/20/17)</vt:lpstr>
    </vt:vector>
  </TitlesOfParts>
  <Company>FL Dept Of Corrections</Company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DC3-205 Public Service Hours (Revised 7/20/17)</dc:title>
  <dc:creator>Robin Auber</dc:creator>
  <dc:description>Revised 1/05; Revised 2/25/10; Revised 1/31/12; Revised 8/31/12; Revised 11/7/13, Revised 7/15/14, Revised 7/20/17</dc:description>
  <cp:lastModifiedBy>Kelly, Diterolonda</cp:lastModifiedBy>
  <cp:revision>3</cp:revision>
  <cp:lastPrinted>2013-09-23T15:33:00Z</cp:lastPrinted>
  <dcterms:created xsi:type="dcterms:W3CDTF">2017-07-07T12:14:00Z</dcterms:created>
  <dcterms:modified xsi:type="dcterms:W3CDTF">2017-07-20T16:39:00Z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0x010100604B0B10B5C9584C97B5A9CDDCC824BF</vt:lpwstr>
  </property>
  <property fmtid="{D5CDD505-2E9C-101B-9397-08002B2CF9AE}" pid="3" name="Related PMs">
    <vt:lpwstr>302.075</vt:lpwstr>
  </property>
</Properties>
</file>